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1E7A90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D93B2F">
            <w:pPr>
              <w:spacing w:line="720" w:lineRule="exact"/>
              <w:ind w:left="48" w:firstLine="23"/>
              <w:jc w:val="center"/>
              <w:rPr>
                <w:rFonts w:eastAsia="標楷體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eastAsia="標楷體"/>
                <w:b/>
                <w:sz w:val="40"/>
                <w:szCs w:val="40"/>
              </w:rPr>
              <w:t>臺北市國民小學教育階段非學校型態實驗教育</w:t>
            </w:r>
            <w:r>
              <w:rPr>
                <w:rFonts w:eastAsia="標楷體"/>
                <w:b/>
                <w:sz w:val="40"/>
                <w:szCs w:val="40"/>
              </w:rPr>
              <w:br/>
            </w:r>
            <w:r>
              <w:rPr>
                <w:rFonts w:eastAsia="標楷體"/>
                <w:b/>
                <w:sz w:val="40"/>
                <w:szCs w:val="40"/>
              </w:rPr>
              <w:t>申請計畫書</w:t>
            </w:r>
          </w:p>
          <w:p w:rsidR="001E7A90" w:rsidRDefault="00D93B2F">
            <w:pPr>
              <w:spacing w:line="720" w:lineRule="exact"/>
              <w:ind w:left="48" w:firstLine="23"/>
              <w:jc w:val="center"/>
            </w:pPr>
            <w:r>
              <w:rPr>
                <w:rFonts w:eastAsia="標楷體"/>
                <w:sz w:val="40"/>
                <w:szCs w:val="40"/>
              </w:rPr>
              <w:t>【</w:t>
            </w:r>
            <w:r>
              <w:rPr>
                <w:rFonts w:eastAsia="標楷體"/>
                <w:sz w:val="40"/>
                <w:szCs w:val="40"/>
              </w:rPr>
              <w:t xml:space="preserve"> </w:t>
            </w:r>
            <w:r>
              <w:rPr>
                <w:rFonts w:eastAsia="標楷體"/>
                <w:b/>
                <w:color w:val="FF0000"/>
                <w:sz w:val="40"/>
                <w:szCs w:val="40"/>
              </w:rPr>
              <w:t>112</w:t>
            </w:r>
            <w:r>
              <w:rPr>
                <w:rFonts w:eastAsia="標楷體"/>
                <w:sz w:val="40"/>
                <w:szCs w:val="40"/>
              </w:rPr>
              <w:t>學年度第</w:t>
            </w:r>
            <w:r>
              <w:rPr>
                <w:rFonts w:eastAsia="標楷體"/>
                <w:b/>
                <w:color w:val="FF0000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學期個人適用】</w:t>
            </w:r>
          </w:p>
        </w:tc>
      </w:tr>
    </w:tbl>
    <w:p w:rsidR="001E7A90" w:rsidRDefault="001E7A90">
      <w:pPr>
        <w:rPr>
          <w:rFonts w:eastAsia="標楷體"/>
          <w:b/>
          <w:sz w:val="28"/>
        </w:rPr>
      </w:pPr>
    </w:p>
    <w:p w:rsidR="001E7A90" w:rsidRDefault="00D93B2F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120645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F3CBEE" id="Rectangle 5" o:spid="_x0000_s1026" style="position:absolute;margin-left:1.8pt;margin-top:9.5pt;width:18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" strokeweight=".26467mm">
                <v:textbox inset="0,0,0,0"/>
              </v:rect>
            </w:pict>
          </mc:Fallback>
        </mc:AlternateContent>
      </w:r>
      <w:r>
        <w:rPr>
          <w:rFonts w:eastAsia="標楷體"/>
          <w:b/>
          <w:sz w:val="32"/>
          <w:szCs w:val="32"/>
        </w:rPr>
        <w:t xml:space="preserve">        </w:t>
      </w:r>
      <w:r>
        <w:rPr>
          <w:rFonts w:eastAsia="標楷體"/>
          <w:b/>
          <w:sz w:val="32"/>
          <w:szCs w:val="32"/>
        </w:rPr>
        <w:t>初次申請</w:t>
      </w:r>
    </w:p>
    <w:p w:rsidR="001E7A90" w:rsidRDefault="00D93B2F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26673</wp:posOffset>
                </wp:positionH>
                <wp:positionV relativeFrom="paragraph">
                  <wp:posOffset>122557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40D6A6" id="Rectangle 6" o:spid="_x0000_s1026" style="position:absolute;margin-left:2.1pt;margin-top:9.65pt;width:18pt;height:1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" strokeweight=".26467mm">
                <v:textbox inset="0,0,0,0"/>
              </v:rect>
            </w:pict>
          </mc:Fallback>
        </mc:AlternateContent>
      </w:r>
      <w:r>
        <w:rPr>
          <w:rFonts w:eastAsia="標楷體"/>
          <w:b/>
          <w:sz w:val="32"/>
          <w:szCs w:val="32"/>
        </w:rPr>
        <w:t xml:space="preserve">        </w:t>
      </w:r>
      <w:r>
        <w:rPr>
          <w:rFonts w:eastAsia="標楷體"/>
          <w:b/>
          <w:sz w:val="32"/>
          <w:szCs w:val="32"/>
        </w:rPr>
        <w:t>賡續申請：</w:t>
      </w:r>
    </w:p>
    <w:p w:rsidR="001E7A90" w:rsidRDefault="00D93B2F">
      <w:pPr>
        <w:ind w:firstLine="48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曾申請通過之學年度：</w:t>
      </w:r>
      <w:r>
        <w:rPr>
          <w:rFonts w:eastAsia="標楷體"/>
          <w:b/>
          <w:sz w:val="32"/>
          <w:szCs w:val="32"/>
        </w:rPr>
        <w:t>_____</w:t>
      </w:r>
      <w:r>
        <w:rPr>
          <w:rFonts w:eastAsia="標楷體"/>
          <w:b/>
          <w:sz w:val="32"/>
          <w:szCs w:val="32"/>
        </w:rPr>
        <w:t>學年度，第</w:t>
      </w:r>
      <w:r>
        <w:rPr>
          <w:rFonts w:eastAsia="標楷體"/>
          <w:b/>
          <w:sz w:val="32"/>
          <w:szCs w:val="32"/>
        </w:rPr>
        <w:t>_____</w:t>
      </w:r>
      <w:r>
        <w:rPr>
          <w:rFonts w:eastAsia="標楷體"/>
          <w:b/>
          <w:sz w:val="32"/>
          <w:szCs w:val="32"/>
        </w:rPr>
        <w:t>學期至</w:t>
      </w:r>
    </w:p>
    <w:p w:rsidR="001E7A90" w:rsidRDefault="00D93B2F">
      <w:pPr>
        <w:ind w:firstLine="3684"/>
      </w:pPr>
      <w:r>
        <w:rPr>
          <w:rFonts w:eastAsia="標楷體"/>
          <w:b/>
          <w:sz w:val="32"/>
          <w:szCs w:val="32"/>
        </w:rPr>
        <w:t>_____</w:t>
      </w:r>
      <w:r>
        <w:rPr>
          <w:rFonts w:eastAsia="標楷體"/>
          <w:b/>
          <w:sz w:val="32"/>
          <w:szCs w:val="32"/>
        </w:rPr>
        <w:t>學年度，第</w:t>
      </w:r>
      <w:r>
        <w:rPr>
          <w:rFonts w:eastAsia="標楷體"/>
          <w:b/>
          <w:sz w:val="32"/>
          <w:szCs w:val="32"/>
        </w:rPr>
        <w:t>_____</w:t>
      </w:r>
      <w:r>
        <w:rPr>
          <w:rFonts w:eastAsia="標楷體"/>
          <w:b/>
          <w:sz w:val="32"/>
          <w:szCs w:val="32"/>
        </w:rPr>
        <w:t>學期。</w:t>
      </w:r>
    </w:p>
    <w:p w:rsidR="001E7A90" w:rsidRDefault="00D93B2F">
      <w:pPr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申請人姓名：</w:t>
      </w:r>
    </w:p>
    <w:p w:rsidR="001E7A90" w:rsidRDefault="00D93B2F">
      <w:pPr>
        <w:spacing w:line="600" w:lineRule="exact"/>
        <w:ind w:left="1080" w:hanging="1080"/>
      </w:pPr>
      <w:r>
        <w:rPr>
          <w:rFonts w:eastAsia="標楷體"/>
          <w:sz w:val="36"/>
        </w:rPr>
        <w:t>（一）戶籍地址：</w:t>
      </w:r>
      <w:r>
        <w:rPr>
          <w:rFonts w:ascii="標楷體" w:eastAsia="標楷體" w:hAnsi="標楷體"/>
          <w:sz w:val="36"/>
        </w:rPr>
        <w:t>□□□□□□</w:t>
      </w:r>
      <w:r>
        <w:rPr>
          <w:rFonts w:eastAsia="標楷體"/>
          <w:sz w:val="36"/>
        </w:rPr>
        <w:t>臺北市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里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鄰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路（街）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巷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弄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號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樓</w:t>
      </w:r>
    </w:p>
    <w:p w:rsidR="001E7A90" w:rsidRDefault="00D93B2F">
      <w:pPr>
        <w:spacing w:line="600" w:lineRule="exact"/>
        <w:ind w:left="1080" w:hanging="1080"/>
      </w:pPr>
      <w:r>
        <w:rPr>
          <w:rFonts w:eastAsia="標楷體"/>
          <w:sz w:val="36"/>
        </w:rPr>
        <w:t>（二）</w:t>
      </w:r>
      <w:r>
        <w:rPr>
          <w:rFonts w:eastAsia="標楷體"/>
          <w:color w:val="FF0000"/>
          <w:sz w:val="36"/>
        </w:rPr>
        <w:t>通訊地址</w:t>
      </w:r>
      <w:r>
        <w:rPr>
          <w:rFonts w:eastAsia="標楷體"/>
          <w:sz w:val="36"/>
        </w:rPr>
        <w:t>：</w:t>
      </w:r>
      <w:r>
        <w:rPr>
          <w:rFonts w:ascii="標楷體" w:eastAsia="標楷體" w:hAnsi="標楷體"/>
          <w:sz w:val="36"/>
        </w:rPr>
        <w:t>□□□□□□</w:t>
      </w:r>
      <w:r>
        <w:rPr>
          <w:rFonts w:eastAsia="標楷體"/>
          <w:sz w:val="36"/>
        </w:rPr>
        <w:t>臺北市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區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里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鄰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路（街）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巷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弄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號</w:t>
      </w:r>
      <w:r>
        <w:rPr>
          <w:rFonts w:eastAsia="標楷體"/>
          <w:sz w:val="36"/>
        </w:rPr>
        <w:t xml:space="preserve">    </w:t>
      </w:r>
      <w:r>
        <w:rPr>
          <w:rFonts w:eastAsia="標楷體"/>
          <w:sz w:val="36"/>
        </w:rPr>
        <w:t>樓</w:t>
      </w:r>
    </w:p>
    <w:p w:rsidR="001E7A90" w:rsidRDefault="00D93B2F">
      <w:pPr>
        <w:spacing w:line="400" w:lineRule="exact"/>
        <w:rPr>
          <w:rFonts w:eastAsia="標楷體"/>
          <w:sz w:val="36"/>
        </w:rPr>
      </w:pPr>
      <w:r>
        <w:rPr>
          <w:rFonts w:eastAsia="標楷體"/>
          <w:sz w:val="36"/>
        </w:rPr>
        <w:t>（三）電話：</w:t>
      </w:r>
    </w:p>
    <w:p w:rsidR="001E7A90" w:rsidRDefault="00D93B2F">
      <w:pPr>
        <w:spacing w:line="440" w:lineRule="exact"/>
        <w:rPr>
          <w:rFonts w:eastAsia="標楷體"/>
          <w:sz w:val="36"/>
        </w:rPr>
      </w:pPr>
      <w:r>
        <w:rPr>
          <w:rFonts w:eastAsia="標楷體"/>
          <w:sz w:val="36"/>
        </w:rPr>
        <w:t>（四）Ｅ</w:t>
      </w:r>
      <w:r>
        <w:rPr>
          <w:rFonts w:eastAsia="標楷體"/>
          <w:sz w:val="36"/>
        </w:rPr>
        <w:t>-mail</w:t>
      </w:r>
      <w:r>
        <w:rPr>
          <w:rFonts w:eastAsia="標楷體"/>
          <w:sz w:val="36"/>
        </w:rPr>
        <w:t>：</w:t>
      </w:r>
    </w:p>
    <w:p w:rsidR="001E7A90" w:rsidRDefault="001E7A90">
      <w:pPr>
        <w:spacing w:line="440" w:lineRule="exact"/>
        <w:rPr>
          <w:rFonts w:eastAsia="標楷體"/>
          <w:sz w:val="36"/>
        </w:rPr>
      </w:pPr>
    </w:p>
    <w:p w:rsidR="001E7A90" w:rsidRDefault="00D93B2F">
      <w:pPr>
        <w:spacing w:line="360" w:lineRule="exact"/>
      </w:pPr>
      <w:r>
        <w:rPr>
          <w:rFonts w:eastAsia="標楷體"/>
          <w:b/>
          <w:bCs/>
          <w:sz w:val="36"/>
        </w:rPr>
        <w:t>實驗計畫名稱：＿＿＿＿＿＿的自學計畫</w:t>
      </w:r>
      <w:r>
        <w:rPr>
          <w:rFonts w:eastAsia="標楷體"/>
          <w:b/>
          <w:bCs/>
          <w:sz w:val="28"/>
          <w:szCs w:val="28"/>
        </w:rPr>
        <w:t>（可自行修改）</w:t>
      </w:r>
    </w:p>
    <w:p w:rsidR="001E7A90" w:rsidRDefault="001E7A90">
      <w:pPr>
        <w:spacing w:line="360" w:lineRule="exact"/>
        <w:rPr>
          <w:rFonts w:eastAsia="標楷體"/>
          <w:b/>
          <w:bCs/>
          <w:sz w:val="36"/>
        </w:rPr>
      </w:pPr>
    </w:p>
    <w:p w:rsidR="001E7A90" w:rsidRDefault="00D93B2F">
      <w:pPr>
        <w:spacing w:before="180" w:line="360" w:lineRule="exact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實驗教育對象：</w:t>
      </w:r>
    </w:p>
    <w:p w:rsidR="001E7A90" w:rsidRDefault="001E7A90">
      <w:pPr>
        <w:spacing w:before="180" w:line="360" w:lineRule="exact"/>
        <w:rPr>
          <w:rFonts w:eastAsia="標楷體"/>
          <w:b/>
          <w:bCs/>
          <w:sz w:val="36"/>
        </w:rPr>
      </w:pPr>
    </w:p>
    <w:tbl>
      <w:tblPr>
        <w:tblW w:w="95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1192"/>
        <w:gridCol w:w="4484"/>
        <w:gridCol w:w="2047"/>
      </w:tblGrid>
      <w:tr w:rsidR="001E7A90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D93B2F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姓名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D93B2F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D93B2F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目前就讀學校（未來要就讀學校）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D93B2F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執行計畫年級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1E7A90" w:rsidRDefault="001E7A90">
      <w:pPr>
        <w:rPr>
          <w:rFonts w:eastAsia="標楷體"/>
          <w:sz w:val="28"/>
        </w:rPr>
      </w:pPr>
    </w:p>
    <w:p w:rsidR="001E7A90" w:rsidRDefault="001E7A90">
      <w:pPr>
        <w:rPr>
          <w:rFonts w:eastAsia="標楷體"/>
          <w:sz w:val="28"/>
        </w:rPr>
      </w:pPr>
    </w:p>
    <w:p w:rsidR="001E7A90" w:rsidRDefault="00D93B2F">
      <w:r>
        <w:rPr>
          <w:rFonts w:eastAsia="標楷體"/>
          <w:b/>
          <w:bCs/>
          <w:sz w:val="36"/>
        </w:rPr>
        <w:t>實驗期程：自</w:t>
      </w:r>
      <w:r>
        <w:rPr>
          <w:rFonts w:eastAsia="標楷體"/>
          <w:b/>
          <w:bCs/>
          <w:color w:val="FF0000"/>
          <w:sz w:val="36"/>
        </w:rPr>
        <w:t>112</w:t>
      </w:r>
      <w:r>
        <w:rPr>
          <w:rFonts w:eastAsia="標楷體"/>
          <w:b/>
          <w:bCs/>
          <w:sz w:val="36"/>
        </w:rPr>
        <w:t>學年度第</w:t>
      </w:r>
      <w:r>
        <w:rPr>
          <w:rFonts w:eastAsia="標楷體"/>
          <w:b/>
          <w:bCs/>
          <w:color w:val="FF0000"/>
          <w:sz w:val="36"/>
        </w:rPr>
        <w:t>1</w:t>
      </w:r>
      <w:r>
        <w:rPr>
          <w:rFonts w:eastAsia="標楷體"/>
          <w:b/>
          <w:bCs/>
          <w:sz w:val="36"/>
        </w:rPr>
        <w:t>學期至</w:t>
      </w:r>
      <w:r>
        <w:rPr>
          <w:rFonts w:eastAsia="標楷體"/>
          <w:b/>
          <w:sz w:val="32"/>
          <w:szCs w:val="32"/>
        </w:rPr>
        <w:t>_____</w:t>
      </w:r>
      <w:r>
        <w:rPr>
          <w:rFonts w:eastAsia="標楷體"/>
          <w:b/>
          <w:bCs/>
          <w:sz w:val="36"/>
        </w:rPr>
        <w:t>學年度第</w:t>
      </w:r>
      <w:r>
        <w:rPr>
          <w:rFonts w:eastAsia="標楷體"/>
          <w:b/>
          <w:sz w:val="32"/>
          <w:szCs w:val="32"/>
        </w:rPr>
        <w:t>_____</w:t>
      </w:r>
      <w:r>
        <w:rPr>
          <w:rFonts w:eastAsia="標楷體"/>
          <w:b/>
          <w:bCs/>
          <w:sz w:val="36"/>
        </w:rPr>
        <w:t>學期</w:t>
      </w:r>
    </w:p>
    <w:p w:rsidR="001E7A90" w:rsidRDefault="00D93B2F">
      <w:pPr>
        <w:rPr>
          <w:rFonts w:eastAsia="標楷體"/>
          <w:b/>
          <w:bCs/>
          <w:sz w:val="36"/>
        </w:rPr>
        <w:sectPr w:rsidR="001E7A90">
          <w:pgSz w:w="11907" w:h="16840"/>
          <w:pgMar w:top="851" w:right="1134" w:bottom="851" w:left="1134" w:header="720" w:footer="720" w:gutter="0"/>
          <w:cols w:space="720"/>
          <w:docGrid w:type="lines" w:linePitch="360"/>
        </w:sectPr>
      </w:pPr>
      <w:r>
        <w:rPr>
          <w:rFonts w:eastAsia="標楷體"/>
          <w:b/>
          <w:bCs/>
          <w:sz w:val="36"/>
        </w:rPr>
        <w:t>申請日期：</w:t>
      </w:r>
      <w:r>
        <w:rPr>
          <w:rFonts w:eastAsia="標楷體"/>
          <w:b/>
          <w:bCs/>
          <w:sz w:val="36"/>
        </w:rPr>
        <w:t xml:space="preserve"> 112</w:t>
      </w:r>
      <w:r>
        <w:rPr>
          <w:rFonts w:eastAsia="標楷體"/>
          <w:b/>
          <w:bCs/>
          <w:sz w:val="36"/>
        </w:rPr>
        <w:t>年</w:t>
      </w:r>
      <w:r>
        <w:rPr>
          <w:rFonts w:eastAsia="標楷體"/>
          <w:b/>
          <w:bCs/>
          <w:sz w:val="36"/>
        </w:rPr>
        <w:t>04</w:t>
      </w:r>
      <w:r>
        <w:rPr>
          <w:rFonts w:eastAsia="標楷體"/>
          <w:b/>
          <w:bCs/>
          <w:sz w:val="36"/>
        </w:rPr>
        <w:t>月</w:t>
      </w:r>
      <w:r>
        <w:rPr>
          <w:rFonts w:eastAsia="標楷體"/>
          <w:b/>
          <w:bCs/>
          <w:sz w:val="36"/>
        </w:rPr>
        <w:t xml:space="preserve">            </w:t>
      </w:r>
      <w:r>
        <w:rPr>
          <w:rFonts w:eastAsia="標楷體"/>
          <w:b/>
          <w:bCs/>
          <w:sz w:val="36"/>
        </w:rPr>
        <w:t>日</w:t>
      </w:r>
    </w:p>
    <w:p w:rsidR="001E7A90" w:rsidRDefault="00D93B2F">
      <w:pPr>
        <w:jc w:val="center"/>
      </w:pPr>
      <w:r>
        <w:rPr>
          <w:rFonts w:ascii="標楷體" w:eastAsia="標楷體" w:hAnsi="標楷體"/>
          <w:b/>
          <w:sz w:val="72"/>
          <w:szCs w:val="72"/>
        </w:rPr>
        <w:lastRenderedPageBreak/>
        <w:t>目</w:t>
      </w:r>
      <w:r>
        <w:rPr>
          <w:rFonts w:ascii="標楷體" w:eastAsia="標楷體" w:hAnsi="標楷體"/>
          <w:b/>
          <w:sz w:val="72"/>
          <w:szCs w:val="72"/>
        </w:rPr>
        <w:t xml:space="preserve">   </w:t>
      </w:r>
      <w:r>
        <w:rPr>
          <w:rFonts w:ascii="標楷體" w:eastAsia="標楷體" w:hAnsi="標楷體"/>
          <w:b/>
          <w:sz w:val="72"/>
          <w:szCs w:val="72"/>
        </w:rPr>
        <w:t>錄</w:t>
      </w:r>
    </w:p>
    <w:p w:rsidR="001E7A90" w:rsidRDefault="001E7A9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E7A90" w:rsidRDefault="00D93B2F">
      <w:pPr>
        <w:numPr>
          <w:ilvl w:val="0"/>
          <w:numId w:val="1"/>
        </w:numPr>
        <w:tabs>
          <w:tab w:val="left" w:pos="-14520"/>
        </w:tabs>
        <w:snapToGrid w:val="0"/>
        <w:spacing w:line="480" w:lineRule="auto"/>
        <w:ind w:right="278"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目的、教育方式及教學地點</w:t>
      </w:r>
      <w:r>
        <w:rPr>
          <w:rFonts w:ascii="標楷體" w:eastAsia="標楷體" w:hAnsi="標楷體"/>
          <w:sz w:val="36"/>
          <w:szCs w:val="36"/>
        </w:rPr>
        <w:t>……………………00</w:t>
      </w:r>
    </w:p>
    <w:p w:rsidR="001E7A90" w:rsidRDefault="00D93B2F">
      <w:pPr>
        <w:numPr>
          <w:ilvl w:val="0"/>
          <w:numId w:val="1"/>
        </w:numPr>
        <w:tabs>
          <w:tab w:val="left" w:pos="-145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學生現況描述</w:t>
      </w:r>
      <w:r>
        <w:rPr>
          <w:rFonts w:ascii="標楷體" w:eastAsia="標楷體" w:hAnsi="標楷體"/>
          <w:sz w:val="36"/>
          <w:szCs w:val="36"/>
        </w:rPr>
        <w:t>……………………………………00</w:t>
      </w:r>
    </w:p>
    <w:p w:rsidR="001E7A90" w:rsidRDefault="00D93B2F">
      <w:pPr>
        <w:numPr>
          <w:ilvl w:val="0"/>
          <w:numId w:val="1"/>
        </w:numPr>
        <w:tabs>
          <w:tab w:val="left" w:pos="-145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課程內容</w:t>
      </w:r>
      <w:r>
        <w:rPr>
          <w:rFonts w:ascii="標楷體" w:eastAsia="標楷體" w:hAnsi="標楷體"/>
          <w:sz w:val="36"/>
          <w:szCs w:val="36"/>
        </w:rPr>
        <w:t>…………………………………………00</w:t>
      </w:r>
    </w:p>
    <w:p w:rsidR="001E7A90" w:rsidRDefault="00D93B2F">
      <w:pPr>
        <w:numPr>
          <w:ilvl w:val="0"/>
          <w:numId w:val="2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ascii="標楷體" w:eastAsia="標楷體" w:hAnsi="標楷體"/>
          <w:sz w:val="36"/>
          <w:szCs w:val="36"/>
        </w:rPr>
        <w:t>學習科目</w:t>
      </w:r>
      <w:r>
        <w:rPr>
          <w:rFonts w:ascii="標楷體" w:eastAsia="標楷體" w:hAnsi="標楷體" w:cs="新細明體"/>
          <w:kern w:val="0"/>
          <w:sz w:val="36"/>
          <w:szCs w:val="36"/>
        </w:rPr>
        <w:t>………………………………………00</w:t>
      </w:r>
    </w:p>
    <w:p w:rsidR="001E7A90" w:rsidRDefault="00D93B2F">
      <w:pPr>
        <w:numPr>
          <w:ilvl w:val="0"/>
          <w:numId w:val="2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ascii="標楷體" w:eastAsia="標楷體" w:hAnsi="標楷體"/>
          <w:sz w:val="36"/>
          <w:szCs w:val="36"/>
        </w:rPr>
        <w:t>師資</w:t>
      </w:r>
      <w:r>
        <w:rPr>
          <w:rFonts w:ascii="標楷體" w:eastAsia="標楷體" w:hAnsi="標楷體" w:cs="新細明體"/>
          <w:kern w:val="0"/>
          <w:sz w:val="36"/>
          <w:szCs w:val="36"/>
        </w:rPr>
        <w:t>……………………………………………00</w:t>
      </w:r>
    </w:p>
    <w:p w:rsidR="001E7A90" w:rsidRDefault="00D93B2F">
      <w:pPr>
        <w:numPr>
          <w:ilvl w:val="0"/>
          <w:numId w:val="2"/>
        </w:numPr>
        <w:tabs>
          <w:tab w:val="left" w:pos="1320"/>
        </w:tabs>
        <w:snapToGrid w:val="0"/>
        <w:spacing w:line="360" w:lineRule="auto"/>
        <w:ind w:left="1315" w:hanging="238"/>
      </w:pPr>
      <w:r>
        <w:rPr>
          <w:rFonts w:ascii="標楷體" w:eastAsia="標楷體" w:hAnsi="標楷體"/>
          <w:sz w:val="36"/>
          <w:szCs w:val="36"/>
        </w:rPr>
        <w:t>教材教法</w:t>
      </w:r>
      <w:r>
        <w:rPr>
          <w:rFonts w:ascii="標楷體" w:eastAsia="標楷體" w:hAnsi="標楷體" w:cs="新細明體"/>
          <w:kern w:val="0"/>
          <w:sz w:val="36"/>
          <w:szCs w:val="36"/>
        </w:rPr>
        <w:t>………………………………………00</w:t>
      </w:r>
    </w:p>
    <w:p w:rsidR="001E7A90" w:rsidRDefault="00D93B2F">
      <w:pPr>
        <w:numPr>
          <w:ilvl w:val="0"/>
          <w:numId w:val="2"/>
        </w:numPr>
        <w:tabs>
          <w:tab w:val="left" w:pos="1320"/>
        </w:tabs>
        <w:snapToGrid w:val="0"/>
        <w:spacing w:line="360" w:lineRule="auto"/>
        <w:ind w:left="1315" w:hanging="23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學習評量方式</w:t>
      </w:r>
      <w:r>
        <w:rPr>
          <w:rFonts w:ascii="標楷體" w:eastAsia="標楷體" w:hAnsi="標楷體"/>
          <w:sz w:val="36"/>
          <w:szCs w:val="36"/>
        </w:rPr>
        <w:t>…………………………………00</w:t>
      </w:r>
    </w:p>
    <w:p w:rsidR="001E7A90" w:rsidRDefault="00D93B2F">
      <w:pPr>
        <w:numPr>
          <w:ilvl w:val="0"/>
          <w:numId w:val="1"/>
        </w:numPr>
        <w:tabs>
          <w:tab w:val="left" w:pos="-145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學習日課表</w:t>
      </w:r>
      <w:r>
        <w:rPr>
          <w:rFonts w:ascii="標楷體" w:eastAsia="標楷體" w:hAnsi="標楷體"/>
          <w:sz w:val="36"/>
          <w:szCs w:val="36"/>
        </w:rPr>
        <w:t>………………………………………00</w:t>
      </w:r>
    </w:p>
    <w:p w:rsidR="001E7A90" w:rsidRDefault="00D93B2F">
      <w:pPr>
        <w:numPr>
          <w:ilvl w:val="0"/>
          <w:numId w:val="1"/>
        </w:numPr>
        <w:tabs>
          <w:tab w:val="left" w:pos="-145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預計學習進度表</w:t>
      </w:r>
      <w:r>
        <w:rPr>
          <w:rFonts w:ascii="標楷體" w:eastAsia="標楷體" w:hAnsi="標楷體"/>
          <w:sz w:val="36"/>
          <w:szCs w:val="36"/>
        </w:rPr>
        <w:t>…………………………………00</w:t>
      </w:r>
    </w:p>
    <w:p w:rsidR="001E7A90" w:rsidRDefault="00D93B2F">
      <w:pPr>
        <w:numPr>
          <w:ilvl w:val="0"/>
          <w:numId w:val="1"/>
        </w:numPr>
        <w:tabs>
          <w:tab w:val="left" w:pos="-145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教學資源</w:t>
      </w:r>
      <w:r>
        <w:rPr>
          <w:rFonts w:ascii="標楷體" w:eastAsia="標楷體" w:hAnsi="標楷體"/>
          <w:sz w:val="36"/>
          <w:szCs w:val="36"/>
        </w:rPr>
        <w:t>…………………………………………00</w:t>
      </w:r>
    </w:p>
    <w:p w:rsidR="001E7A90" w:rsidRDefault="00D93B2F">
      <w:pPr>
        <w:numPr>
          <w:ilvl w:val="0"/>
          <w:numId w:val="1"/>
        </w:numPr>
        <w:tabs>
          <w:tab w:val="left" w:pos="-14520"/>
        </w:tabs>
        <w:snapToGrid w:val="0"/>
        <w:spacing w:line="480" w:lineRule="auto"/>
        <w:ind w:hanging="960"/>
        <w:rPr>
          <w:rFonts w:ascii="標楷體" w:eastAsia="標楷體" w:hAnsi="標楷體"/>
          <w:sz w:val="36"/>
          <w:szCs w:val="36"/>
        </w:rPr>
        <w:sectPr w:rsidR="001E7A90">
          <w:pgSz w:w="11907" w:h="16840"/>
          <w:pgMar w:top="851" w:right="1347" w:bottom="851" w:left="1134" w:header="720" w:footer="720" w:gutter="0"/>
          <w:cols w:space="720"/>
          <w:docGrid w:type="lines" w:linePitch="360"/>
        </w:sectPr>
      </w:pPr>
      <w:r>
        <w:rPr>
          <w:rFonts w:ascii="標楷體" w:eastAsia="標楷體" w:hAnsi="標楷體"/>
          <w:sz w:val="36"/>
          <w:szCs w:val="36"/>
        </w:rPr>
        <w:t>預期成效</w:t>
      </w:r>
      <w:r>
        <w:rPr>
          <w:rFonts w:ascii="標楷體" w:eastAsia="標楷體" w:hAnsi="標楷體"/>
          <w:sz w:val="36"/>
          <w:szCs w:val="36"/>
        </w:rPr>
        <w:t>…………………………………………00</w:t>
      </w:r>
    </w:p>
    <w:p w:rsidR="001E7A90" w:rsidRDefault="00D93B2F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lastRenderedPageBreak/>
        <w:t>一、目的及教育方式</w:t>
      </w:r>
    </w:p>
    <w:tbl>
      <w:tblPr>
        <w:tblW w:w="9468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1E7A90">
        <w:tblPrEx>
          <w:tblCellMar>
            <w:top w:w="0" w:type="dxa"/>
            <w:bottom w:w="0" w:type="dxa"/>
          </w:tblCellMar>
        </w:tblPrEx>
        <w:trPr>
          <w:trHeight w:val="704"/>
          <w:jc w:val="righ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一、目的（為什麼想要申請非學校型態實驗教育）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3930"/>
          <w:jc w:val="righ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664"/>
          <w:jc w:val="righ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二、教育方式（請簡要說明採用的方式）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3590"/>
          <w:jc w:val="righ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552"/>
          <w:jc w:val="righ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jc w:val="both"/>
            </w:pPr>
            <w:r>
              <w:rPr>
                <w:rFonts w:ascii="標楷體" w:eastAsia="標楷體" w:hAnsi="標楷體"/>
                <w:b/>
              </w:rPr>
              <w:t>三、教學地點（請簡要說明學生學習地點及環境）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3409"/>
          <w:jc w:val="right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</w:tbl>
    <w:p w:rsidR="00000000" w:rsidRDefault="00D93B2F">
      <w:pPr>
        <w:sectPr w:rsidR="00000000">
          <w:footerReference w:type="default" r:id="rId7"/>
          <w:pgSz w:w="11906" w:h="16838"/>
          <w:pgMar w:top="1079" w:right="1106" w:bottom="1079" w:left="1080" w:header="851" w:footer="992" w:gutter="0"/>
          <w:pgNumType w:fmt="numberInDash" w:start="1"/>
          <w:cols w:space="720"/>
          <w:docGrid w:type="lines" w:linePitch="499"/>
        </w:sectPr>
      </w:pPr>
    </w:p>
    <w:p w:rsidR="001E7A90" w:rsidRDefault="00D93B2F">
      <w:pPr>
        <w:ind w:left="1799" w:hanging="179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810258</wp:posOffset>
                </wp:positionV>
                <wp:extent cx="4495803" cy="3038478"/>
                <wp:effectExtent l="0" t="0" r="19047" b="28572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3" cy="303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 cap="flat">
                          <a:solidFill>
                            <a:srgbClr val="000000"/>
                          </a:solidFill>
                          <a:custDash>
                            <a:ds d="300173" sp="300173"/>
                          </a:custDash>
                          <a:miter/>
                        </a:ln>
                      </wps:spPr>
                      <wps:txbx>
                        <w:txbxContent>
                          <w:p w:rsidR="001E7A90" w:rsidRDefault="001E7A90">
                            <w:pPr>
                              <w:jc w:val="center"/>
                            </w:pPr>
                          </w:p>
                          <w:p w:rsidR="001E7A90" w:rsidRDefault="001E7A90">
                            <w:pPr>
                              <w:jc w:val="center"/>
                            </w:pPr>
                          </w:p>
                          <w:p w:rsidR="001E7A90" w:rsidRDefault="001E7A90"/>
                          <w:p w:rsidR="001E7A90" w:rsidRDefault="00D93B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請放置學生生活個人照（清晰）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1in;margin-top:63.8pt;width:354pt;height:239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" strokeweight=".17625mm">
                <v:textbox>
                  <w:txbxContent>
                    <w:p w:rsidR="001E7A90" w:rsidRDefault="001E7A90">
                      <w:pPr>
                        <w:jc w:val="center"/>
                      </w:pPr>
                    </w:p>
                    <w:p w:rsidR="001E7A90" w:rsidRDefault="001E7A90">
                      <w:pPr>
                        <w:jc w:val="center"/>
                      </w:pPr>
                    </w:p>
                    <w:p w:rsidR="001E7A90" w:rsidRDefault="001E7A90"/>
                    <w:p w:rsidR="001E7A90" w:rsidRDefault="00D93B2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請放置學生生活個人照（清晰）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52"/>
          <w:szCs w:val="52"/>
        </w:rPr>
        <w:t>二、學生現況描述</w:t>
      </w:r>
    </w:p>
    <w:p w:rsidR="001E7A90" w:rsidRDefault="001E7A90">
      <w:pPr>
        <w:ind w:left="1799" w:hanging="1799"/>
        <w:jc w:val="center"/>
      </w:pPr>
    </w:p>
    <w:p w:rsidR="001E7A90" w:rsidRDefault="001E7A90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1E7A90" w:rsidRDefault="001E7A90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1E7A90" w:rsidRDefault="001E7A90">
      <w:pPr>
        <w:ind w:left="1799" w:hanging="1799"/>
        <w:jc w:val="center"/>
        <w:rPr>
          <w:rFonts w:ascii="標楷體" w:eastAsia="標楷體" w:hAnsi="標楷體"/>
          <w:sz w:val="52"/>
          <w:szCs w:val="52"/>
        </w:rPr>
      </w:pPr>
    </w:p>
    <w:p w:rsidR="001E7A90" w:rsidRDefault="001E7A90">
      <w:pPr>
        <w:rPr>
          <w:rFonts w:ascii="標楷體" w:eastAsia="標楷體" w:hAnsi="標楷體"/>
          <w:b/>
          <w:sz w:val="28"/>
          <w:szCs w:val="28"/>
        </w:rPr>
      </w:pPr>
    </w:p>
    <w:p w:rsidR="001E7A90" w:rsidRDefault="00D93B2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具體描述：</w:t>
      </w:r>
    </w:p>
    <w:tbl>
      <w:tblPr>
        <w:tblW w:w="9800" w:type="dxa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0"/>
      </w:tblGrid>
      <w:tr w:rsidR="001E7A90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ind w:left="830" w:hanging="8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一、個性描述：</w:t>
            </w: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二、平時興趣：</w:t>
            </w: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三、健康狀況：</w:t>
            </w: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四、學習態度：</w:t>
            </w: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五、家庭成員：</w:t>
            </w: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六、人際互動：</w:t>
            </w: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七、特殊表現：</w:t>
            </w: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八、其他方面：</w:t>
            </w:r>
          </w:p>
          <w:p w:rsidR="001E7A90" w:rsidRDefault="001E7A90">
            <w:pPr>
              <w:rPr>
                <w:rFonts w:ascii="標楷體" w:eastAsia="標楷體" w:hAnsi="標楷體"/>
              </w:rPr>
            </w:pPr>
          </w:p>
        </w:tc>
      </w:tr>
    </w:tbl>
    <w:p w:rsidR="001E7A90" w:rsidRDefault="00D93B2F">
      <w:pPr>
        <w:pageBreakBefore/>
        <w:tabs>
          <w:tab w:val="left" w:pos="294"/>
        </w:tabs>
        <w:ind w:left="1799" w:hanging="1799"/>
      </w:pPr>
      <w:r>
        <w:rPr>
          <w:rFonts w:ascii="標楷體" w:eastAsia="標楷體" w:hAnsi="標楷體"/>
          <w:sz w:val="52"/>
          <w:szCs w:val="52"/>
        </w:rPr>
        <w:lastRenderedPageBreak/>
        <w:t>三、課程內容</w:t>
      </w:r>
      <w:r>
        <w:rPr>
          <w:rFonts w:ascii="標楷體" w:eastAsia="標楷體" w:hAnsi="標楷體"/>
        </w:rPr>
        <w:t>（含學習科目、師資、教材教法、學習評量方式）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6"/>
      </w:tblGrid>
      <w:tr w:rsidR="001E7A9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　項目</w:t>
            </w:r>
          </w:p>
          <w:p w:rsidR="001E7A90" w:rsidRDefault="00D93B2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教材取材內容或使用版本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師資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教法</w:t>
            </w:r>
          </w:p>
          <w:p w:rsidR="001E7A90" w:rsidRDefault="00D93B2F">
            <w:pPr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（講述、討論、示範、探索體驗等等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學習評量</w:t>
            </w:r>
          </w:p>
          <w:p w:rsidR="001E7A90" w:rsidRDefault="00D93B2F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方式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7A90" w:rsidRDefault="00D93B2F">
      <w:pPr>
        <w:tabs>
          <w:tab w:val="left" w:pos="29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（若表格不足，請自行增列。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1E7A90" w:rsidRDefault="00D93B2F">
      <w:pPr>
        <w:tabs>
          <w:tab w:val="left" w:pos="294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四、學習日課表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302"/>
        <w:gridCol w:w="1379"/>
        <w:gridCol w:w="1379"/>
        <w:gridCol w:w="1244"/>
        <w:gridCol w:w="1244"/>
        <w:gridCol w:w="1152"/>
      </w:tblGrid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tabs>
                <w:tab w:val="left" w:pos="294"/>
              </w:tabs>
              <w:spacing w:line="600" w:lineRule="exact"/>
              <w:ind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星期</w:t>
            </w:r>
          </w:p>
          <w:p w:rsidR="001E7A90" w:rsidRDefault="00D93B2F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星期四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星期五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00:00-00:00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7A90" w:rsidRDefault="001E7A90">
      <w:pPr>
        <w:tabs>
          <w:tab w:val="left" w:pos="294"/>
        </w:tabs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1E7A90" w:rsidRDefault="001E7A90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1E7A90" w:rsidRDefault="00D93B2F">
      <w:pPr>
        <w:tabs>
          <w:tab w:val="left" w:pos="294"/>
        </w:tabs>
        <w:ind w:left="969" w:hanging="969"/>
        <w:jc w:val="center"/>
        <w:rPr>
          <w:rFonts w:ascii="標楷體" w:eastAsia="標楷體" w:hAnsi="標楷體"/>
          <w:sz w:val="28"/>
          <w:szCs w:val="28"/>
        </w:rPr>
        <w:sectPr w:rsidR="001E7A90">
          <w:footerReference w:type="default" r:id="rId8"/>
          <w:pgSz w:w="11906" w:h="16838"/>
          <w:pgMar w:top="1079" w:right="1106" w:bottom="1079" w:left="1080" w:header="720" w:footer="720" w:gutter="0"/>
          <w:pgNumType w:fmt="numberInDash"/>
          <w:cols w:space="720"/>
          <w:docGrid w:type="lines" w:linePitch="699"/>
        </w:sectPr>
      </w:pPr>
      <w:r>
        <w:rPr>
          <w:rFonts w:ascii="標楷體" w:eastAsia="標楷體" w:hAnsi="標楷體"/>
          <w:sz w:val="28"/>
          <w:szCs w:val="28"/>
        </w:rPr>
        <w:t>（若表格不足，請自行增列。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1E7A90" w:rsidRDefault="00D93B2F">
      <w:pPr>
        <w:spacing w:line="600" w:lineRule="exact"/>
        <w:ind w:left="1799" w:hanging="1799"/>
      </w:pPr>
      <w:r>
        <w:rPr>
          <w:rFonts w:ascii="標楷體" w:eastAsia="標楷體" w:hAnsi="標楷體"/>
          <w:sz w:val="52"/>
          <w:szCs w:val="52"/>
        </w:rPr>
        <w:lastRenderedPageBreak/>
        <w:t>五、預計學習進度表</w:t>
      </w:r>
      <w:r>
        <w:rPr>
          <w:rFonts w:ascii="標楷體" w:eastAsia="標楷體" w:hAnsi="標楷體"/>
          <w:szCs w:val="24"/>
        </w:rPr>
        <w:t>（請依據前項【</w:t>
      </w:r>
      <w:r>
        <w:rPr>
          <w:rFonts w:ascii="標楷體" w:eastAsia="標楷體" w:hAnsi="標楷體"/>
          <w:b/>
          <w:szCs w:val="24"/>
        </w:rPr>
        <w:t>三、課程內容</w:t>
      </w:r>
      <w:r>
        <w:rPr>
          <w:rFonts w:ascii="標楷體" w:eastAsia="標楷體" w:hAnsi="標楷體"/>
          <w:szCs w:val="24"/>
        </w:rPr>
        <w:t>】填寫）</w:t>
      </w:r>
    </w:p>
    <w:tbl>
      <w:tblPr>
        <w:tblW w:w="99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25"/>
        <w:gridCol w:w="767"/>
        <w:gridCol w:w="913"/>
        <w:gridCol w:w="960"/>
        <w:gridCol w:w="962"/>
        <w:gridCol w:w="929"/>
        <w:gridCol w:w="960"/>
        <w:gridCol w:w="960"/>
        <w:gridCol w:w="1080"/>
        <w:gridCol w:w="1080"/>
      </w:tblGrid>
      <w:tr w:rsidR="001E7A90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2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7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pStyle w:val="a9"/>
              <w:spacing w:before="0"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84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各科教學進度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領域課程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特色課程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pStyle w:val="a9"/>
              <w:spacing w:before="0" w:after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（科目）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00/00-</w:t>
            </w:r>
          </w:p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00/00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00/00-</w:t>
            </w:r>
          </w:p>
          <w:p w:rsidR="001E7A90" w:rsidRDefault="00D93B2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00/00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rFonts w:ascii="華康中黑體" w:eastAsia="華康中黑體" w:hAnsi="華康中黑體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7A90" w:rsidRDefault="001E7A90">
            <w:pPr>
              <w:jc w:val="center"/>
              <w:rPr>
                <w:sz w:val="22"/>
              </w:rPr>
            </w:pPr>
          </w:p>
        </w:tc>
      </w:tr>
    </w:tbl>
    <w:p w:rsidR="001E7A90" w:rsidRDefault="00D93B2F">
      <w:pPr>
        <w:spacing w:line="600" w:lineRule="exact"/>
        <w:ind w:left="969" w:hanging="969"/>
        <w:jc w:val="center"/>
      </w:pPr>
      <w:r>
        <w:rPr>
          <w:rFonts w:ascii="標楷體" w:eastAsia="標楷體" w:hAnsi="標楷體"/>
          <w:sz w:val="28"/>
          <w:szCs w:val="28"/>
        </w:rPr>
        <w:t>（科目數及授課科目名稱內容可自行調整，倘表格不足，請自行增列。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1E7A90" w:rsidRDefault="00D93B2F">
      <w:pPr>
        <w:pageBreakBefore/>
        <w:spacing w:line="600" w:lineRule="exact"/>
        <w:ind w:left="1799" w:hanging="179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lastRenderedPageBreak/>
        <w:t>六、教學資源</w:t>
      </w:r>
    </w:p>
    <w:p w:rsidR="001E7A90" w:rsidRDefault="00D93B2F">
      <w:pPr>
        <w:spacing w:line="600" w:lineRule="exact"/>
        <w:ind w:left="538" w:hanging="53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一、請從家庭、社區、學校、社會等各面向，包含軟體、硬體、人力資源</w:t>
      </w:r>
      <w:r>
        <w:rPr>
          <w:rFonts w:ascii="標楷體" w:eastAsia="標楷體" w:hAnsi="標楷體"/>
          <w:b/>
          <w:sz w:val="28"/>
          <w:szCs w:val="28"/>
        </w:rPr>
        <w:t>……</w:t>
      </w:r>
      <w:r>
        <w:rPr>
          <w:rFonts w:ascii="標楷體" w:eastAsia="標楷體" w:hAnsi="標楷體"/>
          <w:b/>
          <w:sz w:val="28"/>
          <w:szCs w:val="28"/>
        </w:rPr>
        <w:t>等，逐項條列將運用之教學資源</w:t>
      </w:r>
    </w:p>
    <w:tbl>
      <w:tblPr>
        <w:tblW w:w="9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7957"/>
      </w:tblGrid>
      <w:tr w:rsidR="001E7A9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面向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教學資源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家庭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社區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學校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預定使用學校設施、設備項目或返校參與之課程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社會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其他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身心障礙</w:t>
            </w:r>
          </w:p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學生</w:t>
            </w:r>
          </w:p>
        </w:tc>
        <w:tc>
          <w:tcPr>
            <w:tcW w:w="7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  <w:t>無則免填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；如有，應予載明。</w:t>
            </w:r>
          </w:p>
          <w:p w:rsidR="001E7A90" w:rsidRDefault="00D93B2F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鑑定障礙類別：</w:t>
            </w:r>
          </w:p>
          <w:p w:rsidR="001E7A90" w:rsidRDefault="00D93B2F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需使用之設施：</w:t>
            </w:r>
          </w:p>
        </w:tc>
      </w:tr>
    </w:tbl>
    <w:p w:rsidR="001E7A90" w:rsidRDefault="00D93B2F">
      <w:pPr>
        <w:spacing w:line="600" w:lineRule="exact"/>
        <w:ind w:left="969" w:hanging="969"/>
        <w:jc w:val="center"/>
        <w:rPr>
          <w:rFonts w:ascii="標楷體" w:eastAsia="標楷體" w:hAnsi="標楷體"/>
          <w:sz w:val="28"/>
          <w:szCs w:val="28"/>
        </w:rPr>
        <w:sectPr w:rsidR="001E7A90">
          <w:footerReference w:type="default" r:id="rId9"/>
          <w:pgSz w:w="11907" w:h="16840"/>
          <w:pgMar w:top="851" w:right="1347" w:bottom="851" w:left="1134" w:header="720" w:footer="720" w:gutter="0"/>
          <w:cols w:space="720"/>
          <w:docGrid w:type="lines" w:linePitch="466"/>
        </w:sectPr>
      </w:pPr>
      <w:r>
        <w:rPr>
          <w:rFonts w:ascii="標楷體" w:eastAsia="標楷體" w:hAnsi="標楷體"/>
          <w:sz w:val="28"/>
          <w:szCs w:val="28"/>
        </w:rPr>
        <w:t>（倘表格不足，請自行增列。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1E7A90" w:rsidRDefault="00D93B2F">
      <w:pPr>
        <w:tabs>
          <w:tab w:val="left" w:pos="294"/>
        </w:tabs>
        <w:ind w:left="1801" w:hanging="1801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lastRenderedPageBreak/>
        <w:t>七、預期成效</w:t>
      </w:r>
    </w:p>
    <w:p w:rsidR="001E7A90" w:rsidRDefault="00D93B2F">
      <w:pPr>
        <w:spacing w:line="600" w:lineRule="exact"/>
        <w:ind w:left="970" w:hanging="97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（各科目之教學所期望達成之成效及標準）</w:t>
      </w:r>
    </w:p>
    <w:tbl>
      <w:tblPr>
        <w:tblW w:w="9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8651"/>
      </w:tblGrid>
      <w:tr w:rsidR="001E7A9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面向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預期成效概述</w:t>
            </w: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科目教學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個人特色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403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其他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90" w:rsidRDefault="001E7A90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7A90" w:rsidRDefault="00D93B2F">
      <w:pPr>
        <w:spacing w:line="600" w:lineRule="exact"/>
        <w:ind w:left="969" w:hanging="96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（倘表格不足，請自行增列。</w:t>
      </w:r>
      <w:r>
        <w:rPr>
          <w:rFonts w:ascii="標楷體" w:eastAsia="標楷體" w:hAnsi="標楷體"/>
          <w:sz w:val="28"/>
          <w:szCs w:val="28"/>
        </w:rPr>
        <w:t>)</w:t>
      </w:r>
    </w:p>
    <w:p w:rsidR="001E7A90" w:rsidRDefault="001E7A90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1E7A90" w:rsidRDefault="001E7A90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1E7A90" w:rsidRDefault="00D93B2F">
      <w:pPr>
        <w:pageBreakBefore/>
        <w:ind w:left="969" w:hanging="969"/>
        <w:jc w:val="center"/>
      </w:pPr>
      <w:r>
        <w:rPr>
          <w:rFonts w:ascii="標楷體" w:eastAsia="標楷體" w:hAnsi="標楷體"/>
          <w:b/>
          <w:sz w:val="52"/>
          <w:szCs w:val="52"/>
        </w:rPr>
        <w:lastRenderedPageBreak/>
        <w:t>八、附件</w:t>
      </w:r>
    </w:p>
    <w:p w:rsidR="001E7A90" w:rsidRDefault="00D93B2F">
      <w:pPr>
        <w:ind w:left="1247" w:hanging="1247"/>
      </w:pPr>
      <w:r>
        <w:rPr>
          <w:rFonts w:ascii="標楷體" w:eastAsia="標楷體" w:hAnsi="標楷體"/>
          <w:b/>
          <w:sz w:val="36"/>
          <w:szCs w:val="36"/>
        </w:rPr>
        <w:t>附件</w:t>
      </w:r>
      <w:r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：教學人員名冊</w:t>
      </w:r>
    </w:p>
    <w:tbl>
      <w:tblPr>
        <w:tblW w:w="96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780"/>
        <w:gridCol w:w="1260"/>
        <w:gridCol w:w="2988"/>
      </w:tblGrid>
      <w:tr w:rsidR="001E7A90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7A90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D93B2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90" w:rsidRDefault="001E7A9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7A90" w:rsidRDefault="00D93B2F">
      <w:pPr>
        <w:spacing w:line="600" w:lineRule="exact"/>
        <w:ind w:left="969" w:hanging="969"/>
        <w:jc w:val="center"/>
      </w:pPr>
      <w:r>
        <w:rPr>
          <w:rFonts w:ascii="標楷體" w:eastAsia="標楷體" w:hAnsi="標楷體"/>
          <w:sz w:val="28"/>
          <w:szCs w:val="28"/>
        </w:rPr>
        <w:t>（倘表格不足，可自行增列。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b/>
          <w:sz w:val="36"/>
          <w:szCs w:val="36"/>
        </w:rPr>
        <w:t>另附教學人員學經歷證明文件影本</w:t>
      </w:r>
    </w:p>
    <w:p w:rsidR="001E7A90" w:rsidRDefault="00D93B2F">
      <w:pPr>
        <w:tabs>
          <w:tab w:val="left" w:pos="294"/>
        </w:tabs>
        <w:ind w:left="1247" w:hanging="1247"/>
      </w:pPr>
      <w:r>
        <w:rPr>
          <w:rFonts w:ascii="標楷體" w:eastAsia="標楷體" w:hAnsi="標楷體"/>
          <w:b/>
          <w:sz w:val="36"/>
          <w:szCs w:val="36"/>
        </w:rPr>
        <w:lastRenderedPageBreak/>
        <w:t>附件</w:t>
      </w:r>
      <w:r>
        <w:rPr>
          <w:rFonts w:ascii="標楷體" w:eastAsia="標楷體" w:hAnsi="標楷體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：教學環境之照片</w:t>
      </w:r>
      <w:r>
        <w:rPr>
          <w:rFonts w:ascii="標楷體" w:eastAsia="標楷體" w:hAnsi="標楷體"/>
          <w:sz w:val="28"/>
          <w:szCs w:val="28"/>
        </w:rPr>
        <w:t>（至少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張）</w:t>
      </w:r>
    </w:p>
    <w:p w:rsidR="001E7A90" w:rsidRDefault="00D93B2F">
      <w:pPr>
        <w:spacing w:line="600" w:lineRule="exact"/>
        <w:ind w:left="830" w:hanging="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381003</wp:posOffset>
                </wp:positionH>
                <wp:positionV relativeFrom="paragraph">
                  <wp:posOffset>114300</wp:posOffset>
                </wp:positionV>
                <wp:extent cx="5181603" cy="3886200"/>
                <wp:effectExtent l="0" t="0" r="19047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3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24A4F84" id="Rectangle 8" o:spid="_x0000_s1026" style="position:absolute;margin-left:30pt;margin-top:9pt;width:408pt;height:30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" strokeweight=".26467mm">
                <v:textbox inset="0,0,0,0"/>
              </v:rect>
            </w:pict>
          </mc:Fallback>
        </mc:AlternateContent>
      </w: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D93B2F">
      <w:pPr>
        <w:tabs>
          <w:tab w:val="left" w:pos="294"/>
        </w:tabs>
        <w:ind w:left="1247" w:hanging="1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381003</wp:posOffset>
                </wp:positionH>
                <wp:positionV relativeFrom="paragraph">
                  <wp:posOffset>263520</wp:posOffset>
                </wp:positionV>
                <wp:extent cx="5181603" cy="3886200"/>
                <wp:effectExtent l="0" t="0" r="19047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3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06815D4" id="Rectangle 9" o:spid="_x0000_s1026" style="position:absolute;margin-left:30pt;margin-top:20.75pt;width:408pt;height:30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" strokeweight=".26467mm">
                <v:textbox inset="0,0,0,0"/>
              </v:rect>
            </w:pict>
          </mc:Fallback>
        </mc:AlternateContent>
      </w: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1E7A90">
      <w:pPr>
        <w:tabs>
          <w:tab w:val="left" w:pos="294"/>
        </w:tabs>
        <w:ind w:left="1247" w:hanging="1247"/>
        <w:rPr>
          <w:rFonts w:ascii="標楷體" w:eastAsia="標楷體" w:hAnsi="標楷體"/>
          <w:b/>
          <w:sz w:val="36"/>
          <w:szCs w:val="36"/>
        </w:rPr>
      </w:pPr>
    </w:p>
    <w:p w:rsidR="001E7A90" w:rsidRDefault="00D93B2F">
      <w:pPr>
        <w:tabs>
          <w:tab w:val="left" w:pos="294"/>
        </w:tabs>
      </w:pPr>
      <w:r>
        <w:rPr>
          <w:rFonts w:ascii="標楷體" w:eastAsia="標楷體" w:hAnsi="標楷體"/>
          <w:b/>
          <w:sz w:val="36"/>
          <w:szCs w:val="36"/>
        </w:rPr>
        <w:lastRenderedPageBreak/>
        <w:t>附件</w:t>
      </w:r>
      <w:r>
        <w:rPr>
          <w:rFonts w:ascii="標楷體" w:eastAsia="標楷體" w:hAnsi="標楷體"/>
          <w:b/>
          <w:sz w:val="36"/>
          <w:szCs w:val="36"/>
        </w:rPr>
        <w:t>3</w:t>
      </w:r>
      <w:r>
        <w:rPr>
          <w:rFonts w:ascii="標楷體" w:eastAsia="標楷體" w:hAnsi="標楷體"/>
          <w:b/>
          <w:sz w:val="36"/>
          <w:szCs w:val="36"/>
        </w:rPr>
        <w:t>：學生戶口名簿影本或三個月內戶籍謄本</w:t>
      </w:r>
      <w:r>
        <w:rPr>
          <w:rFonts w:ascii="標楷體" w:eastAsia="標楷體" w:hAnsi="標楷體"/>
          <w:b/>
          <w:sz w:val="32"/>
          <w:szCs w:val="32"/>
        </w:rPr>
        <w:t>（</w:t>
      </w:r>
      <w:r>
        <w:rPr>
          <w:rFonts w:ascii="標楷體" w:eastAsia="標楷體" w:hAnsi="標楷體"/>
          <w:b/>
          <w:color w:val="FF0000"/>
          <w:sz w:val="32"/>
          <w:szCs w:val="32"/>
        </w:rPr>
        <w:t>詳細記事</w:t>
      </w:r>
      <w:r>
        <w:rPr>
          <w:rFonts w:ascii="標楷體" w:eastAsia="標楷體" w:hAnsi="標楷體"/>
          <w:b/>
          <w:sz w:val="32"/>
          <w:szCs w:val="32"/>
        </w:rPr>
        <w:t>）</w:t>
      </w:r>
    </w:p>
    <w:p w:rsidR="001E7A90" w:rsidRDefault="001E7A90">
      <w:pPr>
        <w:spacing w:line="600" w:lineRule="exact"/>
        <w:ind w:left="969" w:hanging="969"/>
        <w:rPr>
          <w:rFonts w:ascii="標楷體" w:eastAsia="標楷體" w:hAnsi="標楷體"/>
          <w:sz w:val="28"/>
          <w:szCs w:val="28"/>
        </w:rPr>
      </w:pPr>
    </w:p>
    <w:p w:rsidR="001E7A90" w:rsidRDefault="001E7A90">
      <w:pPr>
        <w:spacing w:line="360" w:lineRule="exact"/>
        <w:rPr>
          <w:rFonts w:eastAsia="標楷體"/>
          <w:b/>
          <w:sz w:val="32"/>
          <w:szCs w:val="32"/>
        </w:rPr>
      </w:pPr>
    </w:p>
    <w:p w:rsidR="001E7A90" w:rsidRDefault="001E7A90">
      <w:pPr>
        <w:spacing w:line="360" w:lineRule="exact"/>
        <w:rPr>
          <w:rFonts w:eastAsia="標楷體"/>
          <w:b/>
          <w:sz w:val="32"/>
          <w:szCs w:val="32"/>
        </w:rPr>
      </w:pPr>
    </w:p>
    <w:sectPr w:rsidR="001E7A90">
      <w:footerReference w:type="default" r:id="rId10"/>
      <w:pgSz w:w="11907" w:h="16840"/>
      <w:pgMar w:top="851" w:right="1347" w:bottom="709" w:left="1134" w:header="720" w:footer="720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2F" w:rsidRDefault="00D93B2F">
      <w:r>
        <w:separator/>
      </w:r>
    </w:p>
  </w:endnote>
  <w:endnote w:type="continuationSeparator" w:id="0">
    <w:p w:rsidR="00D93B2F" w:rsidRDefault="00D9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CB" w:rsidRDefault="00D93B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3616323</wp:posOffset>
              </wp:positionH>
              <wp:positionV relativeFrom="paragraph">
                <wp:posOffset>-1271</wp:posOffset>
              </wp:positionV>
              <wp:extent cx="211455" cy="145417"/>
              <wp:effectExtent l="0" t="0" r="17145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C7FCB" w:rsidRDefault="00D93B2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4172F">
                            <w:rPr>
                              <w:rStyle w:val="a5"/>
                              <w:noProof/>
                            </w:rPr>
                            <w:t>- 1 -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284.75pt;margin-top:-.1pt;width:16.65pt;height:11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" filled="f" stroked="f">
              <v:textbox style="mso-fit-shape-to-text:t" inset="0,0,0,0">
                <w:txbxContent>
                  <w:p w:rsidR="009C7FCB" w:rsidRDefault="00D93B2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4172F">
                      <w:rPr>
                        <w:rStyle w:val="a5"/>
                        <w:noProof/>
                      </w:rPr>
                      <w:t>- 1 -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CB" w:rsidRDefault="00D93B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3616323</wp:posOffset>
              </wp:positionH>
              <wp:positionV relativeFrom="paragraph">
                <wp:posOffset>-1271</wp:posOffset>
              </wp:positionV>
              <wp:extent cx="211455" cy="145417"/>
              <wp:effectExtent l="0" t="0" r="17145" b="6983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C7FCB" w:rsidRDefault="00D93B2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4172F">
                            <w:rPr>
                              <w:rStyle w:val="a5"/>
                              <w:noProof/>
                            </w:rPr>
                            <w:t>- 4 -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284.75pt;margin-top:-.1pt;width:16.65pt;height:11.4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" filled="f" stroked="f">
              <v:textbox style="mso-fit-shape-to-text:t" inset="0,0,0,0">
                <w:txbxContent>
                  <w:p w:rsidR="009C7FCB" w:rsidRDefault="00D93B2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4172F">
                      <w:rPr>
                        <w:rStyle w:val="a5"/>
                        <w:noProof/>
                      </w:rPr>
                      <w:t>- 4 -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CB" w:rsidRDefault="00D93B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3616323</wp:posOffset>
              </wp:positionH>
              <wp:positionV relativeFrom="paragraph">
                <wp:posOffset>-1271</wp:posOffset>
              </wp:positionV>
              <wp:extent cx="64136" cy="145417"/>
              <wp:effectExtent l="0" t="0" r="12064" b="6983"/>
              <wp:wrapSquare wrapText="bothSides"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C7FCB" w:rsidRDefault="00D93B2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4172F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9" type="#_x0000_t202" style="position:absolute;margin-left:284.75pt;margin-top:-.1pt;width:5.05pt;height:11.4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" filled="f" stroked="f">
              <v:textbox style="mso-fit-shape-to-text:t" inset="0,0,0,0">
                <w:txbxContent>
                  <w:p w:rsidR="009C7FCB" w:rsidRDefault="00D93B2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4172F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CB" w:rsidRDefault="00D93B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3616323</wp:posOffset>
              </wp:positionH>
              <wp:positionV relativeFrom="paragraph">
                <wp:posOffset>-1271</wp:posOffset>
              </wp:positionV>
              <wp:extent cx="64136" cy="145417"/>
              <wp:effectExtent l="0" t="0" r="12064" b="6983"/>
              <wp:wrapSquare wrapText="bothSides"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C7FCB" w:rsidRDefault="00D93B2F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4172F">
                            <w:rPr>
                              <w:rStyle w:val="a5"/>
                              <w:noProof/>
                            </w:rPr>
                            <w:t>10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0" type="#_x0000_t202" style="position:absolute;margin-left:284.75pt;margin-top:-.1pt;width:5.05pt;height:11.45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" filled="f" stroked="f">
              <v:textbox style="mso-fit-shape-to-text:t" inset="0,0,0,0">
                <w:txbxContent>
                  <w:p w:rsidR="009C7FCB" w:rsidRDefault="00D93B2F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4172F">
                      <w:rPr>
                        <w:rStyle w:val="a5"/>
                        <w:noProof/>
                      </w:rPr>
                      <w:t>10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2F" w:rsidRDefault="00D93B2F">
      <w:r>
        <w:rPr>
          <w:color w:val="000000"/>
        </w:rPr>
        <w:separator/>
      </w:r>
    </w:p>
  </w:footnote>
  <w:footnote w:type="continuationSeparator" w:id="0">
    <w:p w:rsidR="00D93B2F" w:rsidRDefault="00D9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10F"/>
    <w:multiLevelType w:val="multilevel"/>
    <w:tmpl w:val="9B0CA72A"/>
    <w:lvl w:ilvl="0">
      <w:start w:val="1"/>
      <w:numFmt w:val="taiwaneseCountingThousand"/>
      <w:lvlText w:val="(%1)"/>
      <w:lvlJc w:val="left"/>
      <w:pPr>
        <w:ind w:left="132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BA431CD"/>
    <w:multiLevelType w:val="multilevel"/>
    <w:tmpl w:val="70CC9E7A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taiwaneseCountingThousand"/>
      <w:lvlText w:val="（%2）"/>
      <w:lvlJc w:val="left"/>
      <w:pPr>
        <w:ind w:left="1335" w:hanging="855"/>
      </w:pPr>
      <w:rPr>
        <w:rFonts w:cs="Helvetic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7A90"/>
    <w:rsid w:val="001E7A90"/>
    <w:rsid w:val="0024172F"/>
    <w:rsid w:val="00D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31FCB-E868-47D2-A0DA-9434B39E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rPr>
      <w:szCs w:val="24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customStyle="1" w:styleId="a9">
    <w:name w:val="表格抬頭文字"/>
    <w:basedOn w:val="a"/>
    <w:pPr>
      <w:snapToGrid w:val="0"/>
      <w:spacing w:before="240" w:after="60"/>
      <w:jc w:val="center"/>
    </w:pPr>
    <w:rPr>
      <w:rFonts w:ascii="華康中黑體" w:eastAsia="華康中黑體" w:hAnsi="華康中黑體"/>
      <w:sz w:val="2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台北縣九十學年度在家教育審查表</dc:title>
  <dc:subject/>
  <dc:creator>忠山國民小學</dc:creator>
  <cp:lastModifiedBy>張惠炤</cp:lastModifiedBy>
  <cp:revision>2</cp:revision>
  <cp:lastPrinted>2012-02-16T10:15:00Z</cp:lastPrinted>
  <dcterms:created xsi:type="dcterms:W3CDTF">2023-03-08T01:15:00Z</dcterms:created>
  <dcterms:modified xsi:type="dcterms:W3CDTF">2023-03-08T01:15:00Z</dcterms:modified>
</cp:coreProperties>
</file>