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E1" w:rsidRDefault="007601E5">
      <w:pPr>
        <w:overflowPunct w:val="0"/>
        <w:autoSpaceDE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  <w:t>社團法人台北市牙醫師公會</w:t>
      </w:r>
    </w:p>
    <w:p w:rsidR="008E39E1" w:rsidRDefault="007601E5">
      <w:pPr>
        <w:overflowPunct w:val="0"/>
        <w:autoSpaceDE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r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  <w:t>2019</w:t>
      </w:r>
      <w:r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  <w:t>年臺北市國小學童中、高年級口腔保健四格漫畫比賽</w:t>
      </w:r>
    </w:p>
    <w:p w:rsidR="008E39E1" w:rsidRDefault="007601E5">
      <w:pPr>
        <w:overflowPunct w:val="0"/>
        <w:autoSpaceDE w:val="0"/>
        <w:spacing w:before="36"/>
        <w:jc w:val="center"/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</w:pPr>
      <w:r>
        <w:rPr>
          <w:rFonts w:ascii="標楷體" w:eastAsia="標楷體" w:hAnsi="標楷體" w:cs="細明體"/>
          <w:b/>
          <w:color w:val="1C1C1F"/>
          <w:w w:val="105"/>
          <w:kern w:val="0"/>
          <w:sz w:val="34"/>
          <w:szCs w:val="34"/>
        </w:rPr>
        <w:t>活動簡章</w:t>
      </w:r>
    </w:p>
    <w:p w:rsidR="008E39E1" w:rsidRDefault="008E39E1">
      <w:pPr>
        <w:overflowPunct w:val="0"/>
        <w:autoSpaceDE w:val="0"/>
        <w:spacing w:before="36"/>
        <w:ind w:left="1400"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p w:rsidR="008E39E1" w:rsidRDefault="007601E5">
      <w:pPr>
        <w:numPr>
          <w:ilvl w:val="0"/>
          <w:numId w:val="1"/>
        </w:numPr>
        <w:autoSpaceDE w:val="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主辦單位：社團法人台北市牙醫師公會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指導單位：臺北市政府衛生局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活動目的：提升國小學童對口腔保健的重視及養成定期接受口腔檢查的習慣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活動對象：</w:t>
      </w:r>
    </w:p>
    <w:p w:rsidR="008E39E1" w:rsidRDefault="007601E5">
      <w:pPr>
        <w:numPr>
          <w:ilvl w:val="0"/>
          <w:numId w:val="2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中年級組：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學年度臺北市國小三、四年級學童</w:t>
      </w:r>
    </w:p>
    <w:p w:rsidR="008E39E1" w:rsidRDefault="007601E5">
      <w:pPr>
        <w:numPr>
          <w:ilvl w:val="0"/>
          <w:numId w:val="2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高年級組：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學年度臺北市國小五、六年級學童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活動時程：</w:t>
      </w:r>
    </w:p>
    <w:p w:rsidR="008E39E1" w:rsidRDefault="007601E5">
      <w:pPr>
        <w:numPr>
          <w:ilvl w:val="0"/>
          <w:numId w:val="3"/>
        </w:numPr>
        <w:overflowPunct w:val="0"/>
        <w:autoSpaceDE w:val="0"/>
        <w:ind w:left="794" w:hanging="227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收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件截止日：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預計於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27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日（星期五）下午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17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時</w:t>
      </w:r>
      <w:r>
        <w:rPr>
          <w:rFonts w:ascii="Times New Roman" w:eastAsia="標楷體" w:hAnsi="Times New Roman"/>
          <w:kern w:val="0"/>
          <w:sz w:val="28"/>
          <w:szCs w:val="28"/>
        </w:rPr>
        <w:t>截止。</w:t>
      </w:r>
    </w:p>
    <w:p w:rsidR="008E39E1" w:rsidRDefault="007601E5">
      <w:pPr>
        <w:numPr>
          <w:ilvl w:val="0"/>
          <w:numId w:val="3"/>
        </w:numPr>
        <w:overflowPunct w:val="0"/>
        <w:autoSpaceDE w:val="0"/>
        <w:ind w:left="794" w:hanging="227"/>
        <w:jc w:val="both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得獎公布日期：預計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11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日（星期五）公布於社團法人台北市牙醫師公會網站（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http://</w:t>
      </w:r>
      <w:hyperlink r:id="rId8" w:history="1">
        <w:r>
          <w:rPr>
            <w:rFonts w:ascii="Times New Roman" w:eastAsia="標楷體" w:hAnsi="Times New Roman"/>
            <w:color w:val="000000"/>
            <w:kern w:val="0"/>
            <w:sz w:val="28"/>
            <w:szCs w:val="28"/>
          </w:rPr>
          <w:t>www.tda.org.tw/people/</w:t>
        </w:r>
      </w:hyperlink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</w:p>
    <w:p w:rsidR="008E39E1" w:rsidRDefault="007601E5">
      <w:pPr>
        <w:numPr>
          <w:ilvl w:val="0"/>
          <w:numId w:val="3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得獎名單待社團法人台北市牙醫師公會公布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比賽辦法：</w:t>
      </w:r>
    </w:p>
    <w:p w:rsidR="008E39E1" w:rsidRDefault="007601E5">
      <w:pPr>
        <w:numPr>
          <w:ilvl w:val="0"/>
          <w:numId w:val="4"/>
        </w:numPr>
        <w:overflowPunct w:val="0"/>
        <w:autoSpaceDE w:val="0"/>
        <w:ind w:left="794" w:hanging="227"/>
        <w:jc w:val="both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主題：校園口腔衛生保健，如下四項：</w:t>
      </w:r>
      <w: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(</w:t>
      </w:r>
      <w: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請擇一主題</w:t>
      </w:r>
      <w:r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)</w:t>
      </w:r>
    </w:p>
    <w:p w:rsidR="008E39E1" w:rsidRDefault="007601E5">
      <w:pPr>
        <w:numPr>
          <w:ilvl w:val="0"/>
          <w:numId w:val="5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牙齒塗氟</w:t>
      </w:r>
    </w:p>
    <w:p w:rsidR="008E39E1" w:rsidRDefault="007601E5">
      <w:pPr>
        <w:numPr>
          <w:ilvl w:val="0"/>
          <w:numId w:val="5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第一大臼齒窩溝封填</w:t>
      </w:r>
    </w:p>
    <w:p w:rsidR="008E39E1" w:rsidRDefault="007601E5">
      <w:pPr>
        <w:numPr>
          <w:ilvl w:val="0"/>
          <w:numId w:val="5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使用含氟漱口水</w:t>
      </w:r>
    </w:p>
    <w:p w:rsidR="008E39E1" w:rsidRDefault="007601E5">
      <w:pPr>
        <w:numPr>
          <w:ilvl w:val="0"/>
          <w:numId w:val="5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餐後潔牙</w:t>
      </w:r>
    </w:p>
    <w:p w:rsidR="008E39E1" w:rsidRDefault="007601E5">
      <w:pPr>
        <w:numPr>
          <w:ilvl w:val="0"/>
          <w:numId w:val="4"/>
        </w:numPr>
        <w:overflowPunct w:val="0"/>
        <w:autoSpaceDE w:val="0"/>
        <w:spacing w:before="12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評選標準：</w:t>
      </w:r>
    </w:p>
    <w:p w:rsidR="008E39E1" w:rsidRDefault="007601E5">
      <w:pPr>
        <w:numPr>
          <w:ilvl w:val="0"/>
          <w:numId w:val="6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內容切合度：</w:t>
      </w:r>
      <w:r>
        <w:rPr>
          <w:rFonts w:ascii="Times New Roman" w:eastAsia="標楷體" w:hAnsi="Times New Roman"/>
          <w:kern w:val="0"/>
          <w:sz w:val="28"/>
          <w:szCs w:val="28"/>
        </w:rPr>
        <w:t>40%</w:t>
      </w:r>
    </w:p>
    <w:p w:rsidR="008E39E1" w:rsidRDefault="007601E5">
      <w:pPr>
        <w:numPr>
          <w:ilvl w:val="0"/>
          <w:numId w:val="6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創意度：</w:t>
      </w:r>
      <w:r>
        <w:rPr>
          <w:rFonts w:ascii="Times New Roman" w:eastAsia="標楷體" w:hAnsi="Times New Roman"/>
          <w:kern w:val="0"/>
          <w:sz w:val="28"/>
          <w:szCs w:val="28"/>
        </w:rPr>
        <w:t>30%</w:t>
      </w:r>
    </w:p>
    <w:p w:rsidR="008E39E1" w:rsidRDefault="007601E5">
      <w:pPr>
        <w:numPr>
          <w:ilvl w:val="0"/>
          <w:numId w:val="6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整體技術（繪圖技術）：</w:t>
      </w:r>
      <w:r>
        <w:rPr>
          <w:rFonts w:ascii="Times New Roman" w:eastAsia="標楷體" w:hAnsi="Times New Roman"/>
          <w:kern w:val="0"/>
          <w:sz w:val="28"/>
          <w:szCs w:val="28"/>
        </w:rPr>
        <w:t>30%</w:t>
      </w:r>
    </w:p>
    <w:p w:rsidR="008E39E1" w:rsidRDefault="007601E5">
      <w:pPr>
        <w:numPr>
          <w:ilvl w:val="0"/>
          <w:numId w:val="4"/>
        </w:numPr>
        <w:overflowPunct w:val="0"/>
        <w:autoSpaceDE w:val="0"/>
        <w:spacing w:before="12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作品規格：</w:t>
      </w:r>
    </w:p>
    <w:p w:rsidR="008E39E1" w:rsidRDefault="007601E5">
      <w:pPr>
        <w:numPr>
          <w:ilvl w:val="0"/>
          <w:numId w:val="7"/>
        </w:numPr>
        <w:autoSpaceDE w:val="0"/>
        <w:ind w:left="1134" w:hanging="340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作品以</w:t>
      </w:r>
      <w:r>
        <w:rPr>
          <w:rFonts w:ascii="Times New Roman" w:eastAsia="標楷體" w:hAnsi="Times New Roman"/>
          <w:b/>
          <w:color w:val="FF0000"/>
          <w:kern w:val="0"/>
          <w:sz w:val="36"/>
          <w:szCs w:val="36"/>
        </w:rPr>
        <w:t>四開尺寸</w:t>
      </w:r>
      <w:r>
        <w:rPr>
          <w:rFonts w:ascii="Times New Roman" w:eastAsia="標楷體" w:hAnsi="Times New Roman"/>
          <w:kern w:val="0"/>
          <w:sz w:val="28"/>
          <w:szCs w:val="28"/>
        </w:rPr>
        <w:t>橫向十字均分，順序由左至右、由上至下（如下圖），呈現四格漫畫格式。</w:t>
      </w:r>
    </w:p>
    <w:p w:rsidR="008E39E1" w:rsidRDefault="008E39E1">
      <w:pPr>
        <w:autoSpaceDE w:val="0"/>
        <w:jc w:val="both"/>
        <w:rPr>
          <w:rFonts w:ascii="Times New Roman" w:eastAsia="標楷體" w:hAnsi="Times New Roman"/>
          <w:kern w:val="0"/>
          <w:sz w:val="28"/>
          <w:szCs w:val="28"/>
        </w:rPr>
      </w:pPr>
    </w:p>
    <w:tbl>
      <w:tblPr>
        <w:tblW w:w="2268" w:type="dxa"/>
        <w:tblInd w:w="10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8E39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39E1" w:rsidRDefault="007601E5">
            <w:pPr>
              <w:autoSpaceDE w:val="0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E39E1" w:rsidRDefault="007601E5">
            <w:pPr>
              <w:autoSpaceDE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(2)</w:t>
            </w: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E1" w:rsidRDefault="007601E5">
            <w:pPr>
              <w:autoSpaceDE w:val="0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9E1" w:rsidRDefault="007601E5">
            <w:pPr>
              <w:autoSpaceDE w:val="0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(4)</w:t>
            </w:r>
          </w:p>
        </w:tc>
      </w:tr>
    </w:tbl>
    <w:p w:rsidR="008E39E1" w:rsidRDefault="007601E5">
      <w:pPr>
        <w:numPr>
          <w:ilvl w:val="0"/>
          <w:numId w:val="7"/>
        </w:numPr>
        <w:autoSpaceDE w:val="0"/>
        <w:ind w:left="1134" w:hanging="340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lastRenderedPageBreak/>
        <w:t>手繪圖投稿者：原始手繪圖稿作品以</w:t>
      </w:r>
      <w:r>
        <w:rPr>
          <w:rFonts w:ascii="Times New Roman" w:eastAsia="標楷體" w:hAnsi="Times New Roman"/>
          <w:b/>
          <w:color w:val="FF0000"/>
          <w:kern w:val="0"/>
          <w:sz w:val="36"/>
          <w:szCs w:val="36"/>
        </w:rPr>
        <w:t>四開尺寸</w:t>
      </w:r>
      <w:r>
        <w:rPr>
          <w:rFonts w:ascii="Times New Roman" w:eastAsia="標楷體" w:hAnsi="Times New Roman"/>
          <w:kern w:val="0"/>
          <w:sz w:val="28"/>
          <w:szCs w:val="28"/>
        </w:rPr>
        <w:t>畫紙繪製（紙張材質不限）。請自行確認原始手稿之清晰，以免影響評選結果，請繳交原稿</w:t>
      </w:r>
    </w:p>
    <w:p w:rsidR="008E39E1" w:rsidRDefault="007601E5">
      <w:pPr>
        <w:numPr>
          <w:ilvl w:val="0"/>
          <w:numId w:val="4"/>
        </w:numPr>
        <w:overflowPunct w:val="0"/>
        <w:autoSpaceDE w:val="0"/>
        <w:spacing w:before="12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繳交資料：</w:t>
      </w:r>
    </w:p>
    <w:p w:rsidR="008E39E1" w:rsidRDefault="007601E5">
      <w:pPr>
        <w:numPr>
          <w:ilvl w:val="0"/>
          <w:numId w:val="8"/>
        </w:numPr>
        <w:autoSpaceDE w:val="0"/>
        <w:ind w:left="1134" w:hanging="34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作品（手稿）</w:t>
      </w:r>
    </w:p>
    <w:p w:rsidR="008E39E1" w:rsidRDefault="007601E5">
      <w:pPr>
        <w:numPr>
          <w:ilvl w:val="0"/>
          <w:numId w:val="8"/>
        </w:numPr>
        <w:autoSpaceDE w:val="0"/>
        <w:ind w:left="1134" w:hanging="340"/>
        <w:jc w:val="both"/>
        <w:rPr>
          <w:rFonts w:ascii="Times New Roman" w:eastAsia="標楷體" w:hAnsi="Times New Roman"/>
          <w:b/>
          <w:kern w:val="0"/>
          <w:sz w:val="28"/>
          <w:szCs w:val="28"/>
        </w:rPr>
      </w:pPr>
      <w:r>
        <w:rPr>
          <w:rFonts w:ascii="Times New Roman" w:eastAsia="標楷體" w:hAnsi="Times New Roman"/>
          <w:b/>
          <w:kern w:val="0"/>
          <w:sz w:val="28"/>
          <w:szCs w:val="28"/>
        </w:rPr>
        <w:t>報名表（如附件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）</w:t>
      </w:r>
    </w:p>
    <w:p w:rsidR="008E39E1" w:rsidRDefault="007601E5">
      <w:pPr>
        <w:numPr>
          <w:ilvl w:val="0"/>
          <w:numId w:val="8"/>
        </w:numPr>
        <w:autoSpaceDE w:val="0"/>
        <w:ind w:left="1134" w:hanging="340"/>
        <w:jc w:val="both"/>
      </w:pPr>
      <w:r>
        <w:rPr>
          <w:rFonts w:ascii="Times New Roman" w:eastAsia="標楷體" w:hAnsi="Times New Roman"/>
          <w:b/>
          <w:kern w:val="0"/>
          <w:sz w:val="28"/>
          <w:szCs w:val="28"/>
        </w:rPr>
        <w:t>著作權授權書（如附件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2</w:t>
      </w:r>
      <w:r>
        <w:rPr>
          <w:rFonts w:ascii="Times New Roman" w:eastAsia="標楷體" w:hAnsi="Times New Roman"/>
          <w:b/>
          <w:kern w:val="0"/>
          <w:sz w:val="28"/>
          <w:szCs w:val="28"/>
        </w:rPr>
        <w:t>）</w:t>
      </w:r>
    </w:p>
    <w:p w:rsidR="008E39E1" w:rsidRDefault="007601E5">
      <w:pPr>
        <w:numPr>
          <w:ilvl w:val="0"/>
          <w:numId w:val="4"/>
        </w:numPr>
        <w:overflowPunct w:val="0"/>
        <w:autoSpaceDE w:val="0"/>
        <w:spacing w:before="12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取消得獎資格：</w:t>
      </w:r>
    </w:p>
    <w:p w:rsidR="008E39E1" w:rsidRDefault="007601E5">
      <w:pPr>
        <w:numPr>
          <w:ilvl w:val="0"/>
          <w:numId w:val="9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未依規定繳交報名表、作品、著作權授權書。</w:t>
      </w:r>
    </w:p>
    <w:p w:rsidR="008E39E1" w:rsidRDefault="007601E5">
      <w:pPr>
        <w:numPr>
          <w:ilvl w:val="0"/>
          <w:numId w:val="9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侵害第三人著作權利（如抄襲、重製、侵權、毀謗等）。</w:t>
      </w:r>
    </w:p>
    <w:p w:rsidR="008E39E1" w:rsidRDefault="007601E5">
      <w:pPr>
        <w:numPr>
          <w:ilvl w:val="0"/>
          <w:numId w:val="9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經舉發有不實情事者。</w:t>
      </w:r>
    </w:p>
    <w:p w:rsidR="008E39E1" w:rsidRDefault="007601E5">
      <w:pPr>
        <w:numPr>
          <w:ilvl w:val="0"/>
          <w:numId w:val="9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已發表過者。</w:t>
      </w:r>
    </w:p>
    <w:p w:rsidR="008E39E1" w:rsidRDefault="007601E5">
      <w:pPr>
        <w:numPr>
          <w:ilvl w:val="0"/>
          <w:numId w:val="9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作品不符合四格漫畫格式。</w:t>
      </w:r>
    </w:p>
    <w:p w:rsidR="008E39E1" w:rsidRDefault="007601E5">
      <w:pPr>
        <w:numPr>
          <w:ilvl w:val="0"/>
          <w:numId w:val="4"/>
        </w:numPr>
        <w:overflowPunct w:val="0"/>
        <w:autoSpaceDE w:val="0"/>
        <w:spacing w:before="120"/>
        <w:ind w:left="794" w:hanging="227"/>
        <w:jc w:val="both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每一參加者以報名</w:t>
      </w:r>
      <w:r>
        <w:rPr>
          <w:rFonts w:ascii="Times New Roman" w:eastAsia="標楷體" w:hAnsi="Times New Roman"/>
          <w:color w:val="000000"/>
          <w:kern w:val="0"/>
          <w:sz w:val="28"/>
          <w:szCs w:val="28"/>
          <w:u w:val="single"/>
        </w:rPr>
        <w:t xml:space="preserve"> 1 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件作品為限，參賽作品一律不退稿，且不負保管責任。</w:t>
      </w:r>
    </w:p>
    <w:p w:rsidR="008E39E1" w:rsidRDefault="007601E5">
      <w:pPr>
        <w:numPr>
          <w:ilvl w:val="0"/>
          <w:numId w:val="4"/>
        </w:numPr>
        <w:overflowPunct w:val="0"/>
        <w:autoSpaceDE w:val="0"/>
        <w:spacing w:before="120"/>
        <w:jc w:val="both"/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收件辦法：請至活動網站（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http://</w:t>
      </w:r>
      <w:hyperlink r:id="rId9" w:history="1">
        <w:r>
          <w:rPr>
            <w:rFonts w:ascii="Times New Roman" w:eastAsia="標楷體" w:hAnsi="Times New Roman"/>
            <w:color w:val="000000"/>
            <w:kern w:val="0"/>
            <w:sz w:val="28"/>
            <w:szCs w:val="28"/>
          </w:rPr>
          <w:t>www.tda.org.tw/people/</w:t>
        </w:r>
      </w:hyperlink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）下載報名表及相關附件，報名表可電腦繕打，手寫請字跡工整以利後續建檔聯絡。報名表繳交紙本，著作權授權書繳交紙本並請</w:t>
      </w:r>
      <w:r>
        <w:rPr>
          <w:rFonts w:ascii="Times New Roman" w:eastAsia="標楷體" w:hAnsi="Times New Roman"/>
          <w:b/>
          <w:i/>
          <w:color w:val="000000"/>
          <w:kern w:val="0"/>
          <w:sz w:val="28"/>
          <w:szCs w:val="28"/>
          <w:u w:val="single"/>
        </w:rPr>
        <w:t>親自填寫簽名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，確實填寫完畢後，連同作品郵寄至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10053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臺北市中正區忠孝東路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段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120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號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7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樓，「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2019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臺北市國小學童中、高年級口腔保健四格漫畫比賽徵件小組收」即可完成報名。寄件報名後，請電洽執行單位進行確認（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02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2396-5392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分機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209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許小姐。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評審作業：由活動單位邀請專家學者共同進行評審工作，若評審委員認為作品未達水準得決議獎項從缺或調整錄取名額。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獎勵辦法：中年級組、高年級組分別排名</w:t>
      </w:r>
    </w:p>
    <w:p w:rsidR="008E39E1" w:rsidRDefault="007601E5">
      <w:pPr>
        <w:numPr>
          <w:ilvl w:val="0"/>
          <w:numId w:val="10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第一名：每組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名，獎金新臺幣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5,000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元與獎狀乙紙。</w:t>
      </w:r>
    </w:p>
    <w:p w:rsidR="008E39E1" w:rsidRDefault="007601E5">
      <w:pPr>
        <w:numPr>
          <w:ilvl w:val="0"/>
          <w:numId w:val="10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第二名：每組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名，獎金新臺幣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3,000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元與獎狀乙紙。</w:t>
      </w:r>
    </w:p>
    <w:p w:rsidR="008E39E1" w:rsidRDefault="007601E5">
      <w:pPr>
        <w:numPr>
          <w:ilvl w:val="0"/>
          <w:numId w:val="10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第三名：每組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名，獎金新臺幣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2,000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元與獎狀乙紙。</w:t>
      </w:r>
    </w:p>
    <w:p w:rsidR="008E39E1" w:rsidRDefault="007601E5">
      <w:pPr>
        <w:numPr>
          <w:ilvl w:val="0"/>
          <w:numId w:val="10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優選：每組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名，獎金新臺幣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1,000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元與獎狀乙紙。</w:t>
      </w:r>
    </w:p>
    <w:p w:rsidR="008E39E1" w:rsidRDefault="007601E5">
      <w:pPr>
        <w:numPr>
          <w:ilvl w:val="0"/>
          <w:numId w:val="10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佳作：每組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名，獎狀乙紙。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567" w:hanging="567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頒獎相關事項：</w:t>
      </w:r>
    </w:p>
    <w:p w:rsidR="008E39E1" w:rsidRDefault="007601E5">
      <w:pPr>
        <w:numPr>
          <w:ilvl w:val="0"/>
          <w:numId w:val="11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時間：待定。</w:t>
      </w:r>
    </w:p>
    <w:p w:rsidR="008E39E1" w:rsidRDefault="007601E5">
      <w:pPr>
        <w:numPr>
          <w:ilvl w:val="0"/>
          <w:numId w:val="11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地點：待定。</w:t>
      </w:r>
    </w:p>
    <w:p w:rsidR="008E39E1" w:rsidRDefault="007601E5">
      <w:pPr>
        <w:numPr>
          <w:ilvl w:val="0"/>
          <w:numId w:val="11"/>
        </w:numPr>
        <w:overflowPunct w:val="0"/>
        <w:autoSpaceDE w:val="0"/>
        <w:ind w:left="794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領獎所須攜帶之文件：</w:t>
      </w:r>
    </w:p>
    <w:p w:rsidR="008E39E1" w:rsidRDefault="007601E5">
      <w:pPr>
        <w:numPr>
          <w:ilvl w:val="0"/>
          <w:numId w:val="12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社團法人台北市牙醫師公會將以電話方式通知得獎者，得獎者請於頒獎當日攜帶身分證並交付身分證正反面影本（依稅法申報得獎者所得</w:t>
      </w:r>
      <w:r>
        <w:rPr>
          <w:rFonts w:ascii="Times New Roman" w:eastAsia="標楷體" w:hAnsi="Times New Roman"/>
          <w:kern w:val="0"/>
          <w:sz w:val="28"/>
          <w:szCs w:val="28"/>
        </w:rPr>
        <w:lastRenderedPageBreak/>
        <w:t>之用），於社團法人台北市牙醫師公會指定現場，待通知領取獎金，領獎者若未滿</w:t>
      </w:r>
      <w:r>
        <w:rPr>
          <w:rFonts w:ascii="Times New Roman" w:eastAsia="標楷體" w:hAnsi="Times New Roman"/>
          <w:kern w:val="0"/>
          <w:sz w:val="28"/>
          <w:szCs w:val="28"/>
        </w:rPr>
        <w:t>18</w:t>
      </w:r>
      <w:r>
        <w:rPr>
          <w:rFonts w:ascii="Times New Roman" w:eastAsia="標楷體" w:hAnsi="Times New Roman"/>
          <w:kern w:val="0"/>
          <w:sz w:val="28"/>
          <w:szCs w:val="28"/>
        </w:rPr>
        <w:t>歲，應檢附戶籍跨本或戶口名簿影本，方可領獎。</w:t>
      </w:r>
    </w:p>
    <w:p w:rsidR="008E39E1" w:rsidRDefault="007601E5">
      <w:pPr>
        <w:numPr>
          <w:ilvl w:val="0"/>
          <w:numId w:val="12"/>
        </w:numPr>
        <w:autoSpaceDE w:val="0"/>
        <w:ind w:left="1134" w:hanging="34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如得獎者頒獎日未能親自領獎，請務必填寫委託書，將委託書、身分證正本及身分證正反面影本交由被委託人，由被委託人攜帶上列文件至社團法人台北市牙醫師公會指定現場，並交付得獎者之身分</w:t>
      </w:r>
      <w:r>
        <w:rPr>
          <w:rFonts w:ascii="Times New Roman" w:eastAsia="標楷體" w:hAnsi="Times New Roman"/>
          <w:kern w:val="0"/>
          <w:sz w:val="28"/>
          <w:szCs w:val="28"/>
        </w:rPr>
        <w:t>證正反面影本，被委託人須出示相關證明文件核對，以憑領取獎項。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851" w:hanging="851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>注意事項：</w:t>
      </w:r>
    </w:p>
    <w:p w:rsidR="008E39E1" w:rsidRDefault="007601E5">
      <w:pPr>
        <w:numPr>
          <w:ilvl w:val="0"/>
          <w:numId w:val="13"/>
        </w:numPr>
        <w:overflowPunct w:val="0"/>
        <w:autoSpaceDE w:val="0"/>
        <w:ind w:left="1078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作品須為本人之創作，不得侵害第三人著作權利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如抄襲、重製、侵權、毀謗等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，如有違反法令，除取消得獎資格及追回獎勵外，將由參賽者負相關法律責任，概與活動相關單位無關。</w:t>
      </w:r>
    </w:p>
    <w:p w:rsidR="008E39E1" w:rsidRDefault="007601E5">
      <w:pPr>
        <w:numPr>
          <w:ilvl w:val="0"/>
          <w:numId w:val="13"/>
        </w:numPr>
        <w:overflowPunct w:val="0"/>
        <w:autoSpaceDE w:val="0"/>
        <w:ind w:left="1078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得獎作品之著作財產權歸屬指導單位所有。得獎者須同意將作品無償由指導單位視需要，自行或指定其他第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3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人，不限地域、時間或次數予以重製、散布、傳送、發行、公開發表，或為其他方式之利用，且不另支稿費及版稅。</w:t>
      </w:r>
    </w:p>
    <w:p w:rsidR="008E39E1" w:rsidRDefault="007601E5">
      <w:pPr>
        <w:numPr>
          <w:ilvl w:val="0"/>
          <w:numId w:val="13"/>
        </w:numPr>
        <w:overflowPunct w:val="0"/>
        <w:autoSpaceDE w:val="0"/>
        <w:ind w:left="1078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依中華民國稅法規定，獎項金額若超過新臺幣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1,000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元，獎項所得將列入個人年度綜合所得稅申報，故得獎人需依規定填寫並繳交相關收據，方可領獎；得獎者須依規定交付身分證正反面影本，若無法配合，視為自動棄權，不具領獎資格。領獎者若未滿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歲，應檢附戶籍謄本或戶口名簿影本，方可領獎。得獎金額超過新臺幣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20,000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元，須負擔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10%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稅金；外籍及大陸人士（當年度居住未達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183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天），得獎金額超過新臺幣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5,000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元，須就得獎所得扣繳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20%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稅金。</w:t>
      </w:r>
    </w:p>
    <w:p w:rsidR="008E39E1" w:rsidRDefault="007601E5">
      <w:pPr>
        <w:numPr>
          <w:ilvl w:val="0"/>
          <w:numId w:val="13"/>
        </w:numPr>
        <w:overflowPunct w:val="0"/>
        <w:autoSpaceDE w:val="0"/>
        <w:ind w:left="1078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得獎者提供之身分證明文件如與報名表登錄資料不符，主辦單位得要求得獎者提出相關證明文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件，否則主辦單位得取消其得獎資格。</w:t>
      </w:r>
    </w:p>
    <w:p w:rsidR="008E39E1" w:rsidRDefault="007601E5">
      <w:pPr>
        <w:numPr>
          <w:ilvl w:val="0"/>
          <w:numId w:val="13"/>
        </w:numPr>
        <w:overflowPunct w:val="0"/>
        <w:autoSpaceDE w:val="0"/>
        <w:ind w:left="1078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賽後相關物品寄送地址一律以報名表之聯絡地址。</w:t>
      </w:r>
    </w:p>
    <w:p w:rsidR="008E39E1" w:rsidRDefault="007601E5">
      <w:pPr>
        <w:numPr>
          <w:ilvl w:val="0"/>
          <w:numId w:val="13"/>
        </w:numPr>
        <w:overflowPunct w:val="0"/>
        <w:autoSpaceDE w:val="0"/>
        <w:ind w:left="1078" w:hanging="227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關於比賽辦法之內容，社團法人台北市牙醫師公會隨時保有更動的權利。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1134" w:hanging="1134"/>
        <w:jc w:val="both"/>
      </w:pPr>
      <w:r>
        <w:rPr>
          <w:rFonts w:ascii="Times New Roman" w:eastAsia="標楷體" w:hAnsi="Times New Roman"/>
          <w:kern w:val="0"/>
          <w:sz w:val="28"/>
          <w:szCs w:val="28"/>
        </w:rPr>
        <w:t>活動連絡人：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社團法人台北市牙醫師公會</w:t>
      </w:r>
      <w:r>
        <w:rPr>
          <w:rFonts w:ascii="Times New Roman" w:eastAsia="標楷體" w:hAnsi="Times New Roman"/>
          <w:kern w:val="0"/>
          <w:sz w:val="28"/>
          <w:szCs w:val="28"/>
        </w:rPr>
        <w:t>許小姐，電話（</w:t>
      </w:r>
      <w:r>
        <w:rPr>
          <w:rFonts w:ascii="Times New Roman" w:eastAsia="標楷體" w:hAnsi="Times New Roman"/>
          <w:kern w:val="0"/>
          <w:sz w:val="28"/>
          <w:szCs w:val="28"/>
        </w:rPr>
        <w:t>02</w:t>
      </w:r>
      <w:r>
        <w:rPr>
          <w:rFonts w:ascii="Times New Roman" w:eastAsia="標楷體" w:hAnsi="Times New Roman"/>
          <w:kern w:val="0"/>
          <w:sz w:val="28"/>
          <w:szCs w:val="28"/>
        </w:rPr>
        <w:t>）</w:t>
      </w:r>
      <w:r>
        <w:rPr>
          <w:rFonts w:ascii="Times New Roman" w:eastAsia="標楷體" w:hAnsi="Times New Roman"/>
          <w:kern w:val="0"/>
          <w:sz w:val="28"/>
          <w:szCs w:val="28"/>
        </w:rPr>
        <w:t>2396-5392</w:t>
      </w:r>
      <w:r>
        <w:rPr>
          <w:rFonts w:ascii="Times New Roman" w:eastAsia="標楷體" w:hAnsi="Times New Roman"/>
          <w:kern w:val="0"/>
          <w:sz w:val="28"/>
          <w:szCs w:val="28"/>
        </w:rPr>
        <w:t>分機</w:t>
      </w:r>
      <w:r>
        <w:rPr>
          <w:rFonts w:ascii="Times New Roman" w:eastAsia="標楷體" w:hAnsi="Times New Roman"/>
          <w:kern w:val="0"/>
          <w:sz w:val="28"/>
          <w:szCs w:val="28"/>
        </w:rPr>
        <w:t>209</w:t>
      </w:r>
    </w:p>
    <w:p w:rsidR="008E39E1" w:rsidRDefault="007601E5">
      <w:pPr>
        <w:numPr>
          <w:ilvl w:val="0"/>
          <w:numId w:val="1"/>
        </w:numPr>
        <w:autoSpaceDE w:val="0"/>
        <w:spacing w:before="240"/>
        <w:ind w:left="1134" w:hanging="1134"/>
        <w:jc w:val="both"/>
        <w:rPr>
          <w:rFonts w:ascii="Times New Roman" w:eastAsia="標楷體" w:hAnsi="Times New Roman"/>
          <w:kern w:val="0"/>
          <w:sz w:val="28"/>
          <w:szCs w:val="28"/>
        </w:rPr>
        <w:sectPr w:rsidR="008E39E1">
          <w:footerReference w:type="default" r:id="rId10"/>
          <w:pgSz w:w="11904" w:h="16840"/>
          <w:pgMar w:top="1134" w:right="1134" w:bottom="1134" w:left="1134" w:header="0" w:footer="567" w:gutter="0"/>
          <w:pgNumType w:start="1"/>
          <w:cols w:space="720"/>
        </w:sectPr>
      </w:pPr>
      <w:r>
        <w:rPr>
          <w:rFonts w:ascii="Times New Roman" w:eastAsia="標楷體" w:hAnsi="Times New Roman"/>
          <w:kern w:val="0"/>
          <w:sz w:val="28"/>
          <w:szCs w:val="28"/>
        </w:rPr>
        <w:t>本活動簡章如有未盡事宜，得隨時修正、補充之。</w:t>
      </w:r>
    </w:p>
    <w:p w:rsidR="008E39E1" w:rsidRDefault="007601E5">
      <w:pPr>
        <w:tabs>
          <w:tab w:val="left" w:pos="7187"/>
        </w:tabs>
        <w:overflowPunct w:val="0"/>
        <w:autoSpaceDE w:val="0"/>
        <w:spacing w:line="498" w:lineRule="exact"/>
        <w:ind w:left="228"/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</w:rPr>
      </w:pPr>
      <w:r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</w:rPr>
        <w:t>1</w:t>
      </w:r>
    </w:p>
    <w:p w:rsidR="008E39E1" w:rsidRDefault="007601E5">
      <w:pPr>
        <w:tabs>
          <w:tab w:val="left" w:pos="7187"/>
        </w:tabs>
        <w:overflowPunct w:val="0"/>
        <w:autoSpaceDE w:val="0"/>
        <w:spacing w:line="498" w:lineRule="exact"/>
        <w:ind w:left="228"/>
        <w:jc w:val="center"/>
        <w:rPr>
          <w:rFonts w:ascii="標楷體" w:eastAsia="標楷體" w:hAnsi="標楷體"/>
          <w:b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1D1D1F"/>
          <w:w w:val="110"/>
          <w:kern w:val="0"/>
          <w:sz w:val="28"/>
          <w:szCs w:val="28"/>
        </w:rPr>
        <w:t>2019</w:t>
      </w:r>
      <w:r>
        <w:rPr>
          <w:rFonts w:ascii="標楷體" w:eastAsia="標楷體" w:hAnsi="標楷體"/>
          <w:b/>
          <w:color w:val="1D1D1F"/>
          <w:w w:val="110"/>
          <w:kern w:val="0"/>
          <w:sz w:val="28"/>
          <w:szCs w:val="28"/>
        </w:rPr>
        <w:t>年臺北市國小學童中、高年級口腔保健四格漫畫比賽</w:t>
      </w:r>
    </w:p>
    <w:p w:rsidR="008E39E1" w:rsidRDefault="007601E5">
      <w:pPr>
        <w:tabs>
          <w:tab w:val="left" w:pos="7187"/>
        </w:tabs>
        <w:overflowPunct w:val="0"/>
        <w:autoSpaceDE w:val="0"/>
        <w:spacing w:line="498" w:lineRule="exact"/>
        <w:ind w:left="228"/>
        <w:jc w:val="center"/>
        <w:rPr>
          <w:rFonts w:ascii="標楷體" w:eastAsia="標楷體" w:hAnsi="標楷體"/>
          <w:b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b/>
          <w:color w:val="1D1D1F"/>
          <w:w w:val="110"/>
          <w:kern w:val="0"/>
          <w:sz w:val="28"/>
          <w:szCs w:val="28"/>
        </w:rPr>
        <w:t>報名表</w:t>
      </w:r>
    </w:p>
    <w:p w:rsidR="008E39E1" w:rsidRDefault="007601E5">
      <w:pPr>
        <w:tabs>
          <w:tab w:val="left" w:pos="5625"/>
        </w:tabs>
        <w:overflowPunct w:val="0"/>
        <w:autoSpaceDE w:val="0"/>
        <w:ind w:firstLine="4800"/>
        <w:jc w:val="both"/>
      </w:pPr>
      <w:r>
        <w:rPr>
          <w:rFonts w:ascii="標楷體" w:eastAsia="標楷體" w:hAnsi="標楷體" w:cs="細明體"/>
          <w:color w:val="2D2D2D"/>
          <w:w w:val="125"/>
          <w:kern w:val="0"/>
          <w:szCs w:val="24"/>
        </w:rPr>
        <w:t>參賽編號：</w:t>
      </w:r>
      <w:r>
        <w:rPr>
          <w:rFonts w:ascii="標楷體" w:eastAsia="標楷體" w:hAnsi="標楷體" w:cs="細明體"/>
          <w:color w:val="2D2D2D"/>
          <w:w w:val="125"/>
          <w:kern w:val="0"/>
          <w:szCs w:val="24"/>
        </w:rPr>
        <w:t xml:space="preserve">      </w:t>
      </w:r>
      <w:r>
        <w:rPr>
          <w:rFonts w:ascii="標楷體" w:eastAsia="標楷體" w:hAnsi="標楷體" w:cs="細明體"/>
          <w:color w:val="2D2D2D"/>
          <w:w w:val="125"/>
          <w:kern w:val="0"/>
          <w:sz w:val="18"/>
          <w:szCs w:val="18"/>
        </w:rPr>
        <w:t>(</w:t>
      </w:r>
      <w:r>
        <w:rPr>
          <w:rFonts w:ascii="標楷體" w:eastAsia="標楷體" w:hAnsi="標楷體" w:cs="細明體"/>
          <w:color w:val="2D2D2D"/>
          <w:w w:val="125"/>
          <w:kern w:val="0"/>
          <w:sz w:val="18"/>
          <w:szCs w:val="18"/>
        </w:rPr>
        <w:t>此列由活動單位填寫</w:t>
      </w:r>
      <w:r>
        <w:rPr>
          <w:rFonts w:ascii="標楷體" w:eastAsia="標楷體" w:hAnsi="標楷體" w:cs="細明體"/>
          <w:color w:val="2D2D2D"/>
          <w:w w:val="125"/>
          <w:kern w:val="0"/>
          <w:sz w:val="18"/>
          <w:szCs w:val="18"/>
        </w:rPr>
        <w:t>)</w:t>
      </w:r>
    </w:p>
    <w:tbl>
      <w:tblPr>
        <w:tblW w:w="965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2375"/>
        <w:gridCol w:w="1717"/>
        <w:gridCol w:w="496"/>
        <w:gridCol w:w="86"/>
        <w:gridCol w:w="2602"/>
        <w:gridCol w:w="40"/>
      </w:tblGrid>
      <w:tr w:rsidR="008E39E1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2346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6" w:line="16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07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姓名</w:t>
            </w:r>
          </w:p>
        </w:tc>
        <w:tc>
          <w:tcPr>
            <w:tcW w:w="2379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F2F2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383838"/>
              <w:left w:val="single" w:sz="4" w:space="0" w:color="2F2F2F"/>
              <w:bottom w:val="single" w:sz="4" w:space="0" w:color="3B3B3B"/>
              <w:right w:val="single" w:sz="4" w:space="0" w:color="3434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10" w:line="17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07"/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學校行政區</w:t>
            </w:r>
          </w:p>
        </w:tc>
        <w:tc>
          <w:tcPr>
            <w:tcW w:w="3189" w:type="dxa"/>
            <w:gridSpan w:val="3"/>
            <w:tcBorders>
              <w:top w:val="single" w:sz="4" w:space="0" w:color="383838"/>
              <w:left w:val="single" w:sz="4" w:space="0" w:color="34343F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346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8" w:line="22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21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2379" w:type="dxa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2F2F2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3B3B3B"/>
              <w:left w:val="single" w:sz="4" w:space="0" w:color="2F2F2F"/>
              <w:bottom w:val="single" w:sz="4" w:space="0" w:color="3B3B3B"/>
              <w:right w:val="single" w:sz="4" w:space="0" w:color="3434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10" w:line="18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24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學校電話</w:t>
            </w:r>
          </w:p>
        </w:tc>
        <w:tc>
          <w:tcPr>
            <w:tcW w:w="3189" w:type="dxa"/>
            <w:gridSpan w:val="3"/>
            <w:tcBorders>
              <w:top w:val="single" w:sz="4" w:space="0" w:color="3B3B3B"/>
              <w:left w:val="single" w:sz="4" w:space="0" w:color="34343F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2346" w:type="dxa"/>
            <w:vMerge w:val="restart"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line="20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8E39E1">
            <w:pPr>
              <w:overflowPunct w:val="0"/>
              <w:autoSpaceDE w:val="0"/>
              <w:spacing w:line="20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8E39E1">
            <w:pPr>
              <w:overflowPunct w:val="0"/>
              <w:autoSpaceDE w:val="0"/>
              <w:spacing w:before="4" w:line="26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21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參賽組別</w:t>
            </w:r>
          </w:p>
        </w:tc>
        <w:tc>
          <w:tcPr>
            <w:tcW w:w="7288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F3F3F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9" w:line="20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pStyle w:val="a7"/>
              <w:numPr>
                <w:ilvl w:val="0"/>
                <w:numId w:val="14"/>
              </w:numPr>
              <w:tabs>
                <w:tab w:val="left" w:pos="2898"/>
              </w:tabs>
              <w:overflowPunct w:val="0"/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國小中年級組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 xml:space="preserve">  (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ab/>
              <w:t xml:space="preserve">  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)</w:t>
            </w:r>
          </w:p>
        </w:tc>
        <w:tc>
          <w:tcPr>
            <w:tcW w:w="25" w:type="dxa"/>
          </w:tcPr>
          <w:p w:rsidR="008E39E1" w:rsidRDefault="008E39E1">
            <w:pPr>
              <w:pStyle w:val="a7"/>
              <w:tabs>
                <w:tab w:val="left" w:pos="2898"/>
              </w:tabs>
              <w:overflowPunct w:val="0"/>
              <w:autoSpaceDE w:val="0"/>
              <w:ind w:left="462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2346" w:type="dxa"/>
            <w:vMerge/>
            <w:tcBorders>
              <w:top w:val="single" w:sz="4" w:space="0" w:color="3B3B3B"/>
              <w:left w:val="single" w:sz="4" w:space="0" w:color="342F3B"/>
              <w:bottom w:val="single" w:sz="4" w:space="0" w:color="3F3F3F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tabs>
                <w:tab w:val="left" w:pos="3033"/>
              </w:tabs>
              <w:overflowPunct w:val="0"/>
              <w:autoSpaceDE w:val="0"/>
              <w:ind w:left="102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7288" w:type="dxa"/>
            <w:gridSpan w:val="5"/>
            <w:tcBorders>
              <w:top w:val="single" w:sz="4" w:space="0" w:color="3F3F3F"/>
              <w:left w:val="single" w:sz="4" w:space="0" w:color="342F38"/>
              <w:bottom w:val="single" w:sz="4" w:space="0" w:color="3F3F3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8" w:line="22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pStyle w:val="a7"/>
              <w:numPr>
                <w:ilvl w:val="0"/>
                <w:numId w:val="14"/>
              </w:numPr>
              <w:overflowPunct w:val="0"/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國小高年級組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 xml:space="preserve">  (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國小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年級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)</w:t>
            </w:r>
          </w:p>
        </w:tc>
        <w:tc>
          <w:tcPr>
            <w:tcW w:w="25" w:type="dxa"/>
            <w:tcBorders>
              <w:top w:val="single" w:sz="4" w:space="0" w:color="3F3F3F"/>
              <w:bottom w:val="single" w:sz="4" w:space="0" w:color="3F3F3F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8E39E1">
            <w:pPr>
              <w:autoSpaceDE w:val="0"/>
              <w:ind w:firstLine="3701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2346" w:type="dxa"/>
            <w:tcBorders>
              <w:top w:val="single" w:sz="4" w:space="0" w:color="3F3F3F"/>
              <w:left w:val="single" w:sz="4" w:space="0" w:color="342F3B"/>
              <w:bottom w:val="single" w:sz="4" w:space="0" w:color="383838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6" w:line="14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21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7288" w:type="dxa"/>
            <w:gridSpan w:val="5"/>
            <w:tcBorders>
              <w:top w:val="single" w:sz="4" w:space="0" w:color="3F3F3F"/>
              <w:left w:val="single" w:sz="4" w:space="0" w:color="342F38"/>
              <w:bottom w:val="single" w:sz="4" w:space="0" w:color="383838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2346" w:type="dxa"/>
            <w:tcBorders>
              <w:top w:val="single" w:sz="4" w:space="0" w:color="383838"/>
              <w:left w:val="single" w:sz="4" w:space="0" w:color="342F3B"/>
              <w:bottom w:val="single" w:sz="4" w:space="0" w:color="383838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7" w:line="13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12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7288" w:type="dxa"/>
            <w:gridSpan w:val="5"/>
            <w:tcBorders>
              <w:top w:val="single" w:sz="4" w:space="0" w:color="383838"/>
              <w:left w:val="single" w:sz="4" w:space="0" w:color="342F38"/>
              <w:bottom w:val="single" w:sz="4" w:space="0" w:color="383838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642"/>
        </w:trPr>
        <w:tc>
          <w:tcPr>
            <w:tcW w:w="2346" w:type="dxa"/>
            <w:tcBorders>
              <w:top w:val="single" w:sz="4" w:space="0" w:color="383838"/>
              <w:left w:val="single" w:sz="4" w:space="0" w:color="342F3B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7601E5">
            <w:pPr>
              <w:overflowPunct w:val="0"/>
              <w:autoSpaceDE w:val="0"/>
              <w:spacing w:before="60"/>
              <w:ind w:left="112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2379" w:type="dxa"/>
            <w:tcBorders>
              <w:top w:val="single" w:sz="4" w:space="0" w:color="383838"/>
              <w:left w:val="single" w:sz="4" w:space="0" w:color="342F38"/>
              <w:bottom w:val="single" w:sz="4" w:space="0" w:color="3B3B3B"/>
              <w:right w:val="single" w:sz="4" w:space="0" w:color="2B2B2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383838"/>
              <w:left w:val="single" w:sz="4" w:space="0" w:color="2B2B2F"/>
              <w:bottom w:val="single" w:sz="4" w:space="0" w:color="000000"/>
              <w:right w:val="single" w:sz="4" w:space="0" w:color="1F1F2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10" w:line="17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33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手機</w:t>
            </w:r>
          </w:p>
        </w:tc>
        <w:tc>
          <w:tcPr>
            <w:tcW w:w="3189" w:type="dxa"/>
            <w:gridSpan w:val="3"/>
            <w:tcBorders>
              <w:top w:val="single" w:sz="4" w:space="0" w:color="383838"/>
              <w:left w:val="single" w:sz="4" w:space="0" w:color="1F1F23"/>
              <w:bottom w:val="single" w:sz="4" w:space="0" w:color="000000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2346" w:type="dxa"/>
            <w:tcBorders>
              <w:top w:val="single" w:sz="4" w:space="0" w:color="3F3F3F"/>
              <w:left w:val="single" w:sz="4" w:space="0" w:color="342F3B"/>
              <w:bottom w:val="single" w:sz="4" w:space="0" w:color="3F3F3F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15" w:line="28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07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校方聯絡人姓名</w:t>
            </w:r>
          </w:p>
        </w:tc>
        <w:tc>
          <w:tcPr>
            <w:tcW w:w="2379" w:type="dxa"/>
            <w:tcBorders>
              <w:top w:val="single" w:sz="4" w:space="0" w:color="3F3F3F"/>
              <w:left w:val="single" w:sz="4" w:space="0" w:color="342F38"/>
              <w:bottom w:val="single" w:sz="4" w:space="0" w:color="3F3F3F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9E1" w:rsidRDefault="007601E5">
            <w:pPr>
              <w:overflowPunct w:val="0"/>
              <w:autoSpaceDE w:val="0"/>
              <w:spacing w:before="55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校方聯絡人手機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2346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7601E5">
            <w:pPr>
              <w:overflowPunct w:val="0"/>
              <w:autoSpaceDE w:val="0"/>
              <w:spacing w:before="60"/>
              <w:ind w:left="107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作品名稱</w:t>
            </w:r>
          </w:p>
          <w:p w:rsidR="008E39E1" w:rsidRDefault="008E39E1">
            <w:pPr>
              <w:overflowPunct w:val="0"/>
              <w:autoSpaceDE w:val="0"/>
              <w:spacing w:before="2" w:line="11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spacing w:line="472" w:lineRule="exact"/>
              <w:ind w:left="126"/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8"/>
                <w:szCs w:val="28"/>
                <w:u w:val="single"/>
              </w:rPr>
              <w:t xml:space="preserve">(1-10 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8"/>
                <w:szCs w:val="28"/>
                <w:u w:val="single"/>
              </w:rPr>
              <w:t>字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8"/>
                <w:szCs w:val="28"/>
                <w:u w:val="single"/>
              </w:rPr>
              <w:t>)</w:t>
            </w:r>
          </w:p>
        </w:tc>
        <w:tc>
          <w:tcPr>
            <w:tcW w:w="7288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2346" w:type="dxa"/>
            <w:tcBorders>
              <w:top w:val="single" w:sz="4" w:space="0" w:color="3B3B3B"/>
              <w:left w:val="single" w:sz="4" w:space="0" w:color="342F3B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before="3" w:line="15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8E39E1">
            <w:pPr>
              <w:overflowPunct w:val="0"/>
              <w:autoSpaceDE w:val="0"/>
              <w:spacing w:line="20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8E39E1">
            <w:pPr>
              <w:overflowPunct w:val="0"/>
              <w:autoSpaceDE w:val="0"/>
              <w:spacing w:line="20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12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作品說明</w:t>
            </w:r>
          </w:p>
          <w:p w:rsidR="008E39E1" w:rsidRDefault="008E39E1">
            <w:pPr>
              <w:overflowPunct w:val="0"/>
              <w:autoSpaceDE w:val="0"/>
              <w:spacing w:before="4" w:line="18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31"/>
            </w:pPr>
            <w:r>
              <w:rPr>
                <w:rFonts w:ascii="標楷體" w:eastAsia="標楷體" w:hAnsi="標楷體"/>
                <w:b/>
                <w:color w:val="FF0000"/>
                <w:w w:val="110"/>
                <w:kern w:val="0"/>
                <w:sz w:val="28"/>
                <w:szCs w:val="28"/>
                <w:u w:val="single"/>
              </w:rPr>
              <w:t xml:space="preserve">(0-20 </w:t>
            </w:r>
            <w:r>
              <w:rPr>
                <w:rFonts w:ascii="標楷體" w:eastAsia="標楷體" w:hAnsi="標楷體"/>
                <w:b/>
                <w:color w:val="FF0000"/>
                <w:w w:val="110"/>
                <w:kern w:val="0"/>
                <w:sz w:val="28"/>
                <w:szCs w:val="28"/>
                <w:u w:val="single"/>
              </w:rPr>
              <w:t>字</w:t>
            </w:r>
            <w:r>
              <w:rPr>
                <w:rFonts w:ascii="標楷體" w:eastAsia="標楷體" w:hAnsi="標楷體"/>
                <w:b/>
                <w:color w:val="FF0000"/>
                <w:w w:val="110"/>
                <w:kern w:val="0"/>
                <w:sz w:val="28"/>
                <w:szCs w:val="28"/>
                <w:u w:val="single"/>
              </w:rPr>
              <w:t>)</w:t>
            </w:r>
          </w:p>
        </w:tc>
        <w:tc>
          <w:tcPr>
            <w:tcW w:w="7288" w:type="dxa"/>
            <w:gridSpan w:val="5"/>
            <w:tcBorders>
              <w:top w:val="single" w:sz="4" w:space="0" w:color="3B3B3B"/>
              <w:left w:val="single" w:sz="4" w:space="0" w:color="342F38"/>
              <w:bottom w:val="single" w:sz="4" w:space="0" w:color="3B3B3B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  <w:tc>
          <w:tcPr>
            <w:tcW w:w="25" w:type="dxa"/>
          </w:tcPr>
          <w:p w:rsidR="008E39E1" w:rsidRDefault="008E39E1">
            <w:pPr>
              <w:autoSpaceDE w:val="0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  <w:tr w:rsidR="008E39E1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346" w:type="dxa"/>
            <w:tcBorders>
              <w:top w:val="single" w:sz="4" w:space="0" w:color="3B3B3B"/>
              <w:left w:val="single" w:sz="4" w:space="0" w:color="342F3B"/>
              <w:bottom w:val="single" w:sz="4" w:space="0" w:color="383838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9E1" w:rsidRDefault="008E39E1">
            <w:pPr>
              <w:overflowPunct w:val="0"/>
              <w:autoSpaceDE w:val="0"/>
              <w:spacing w:line="200" w:lineRule="exact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  <w:p w:rsidR="008E39E1" w:rsidRDefault="007601E5">
            <w:pPr>
              <w:overflowPunct w:val="0"/>
              <w:autoSpaceDE w:val="0"/>
              <w:ind w:left="131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繳交文件之檢核</w:t>
            </w:r>
          </w:p>
        </w:tc>
        <w:tc>
          <w:tcPr>
            <w:tcW w:w="4682" w:type="dxa"/>
            <w:gridSpan w:val="4"/>
            <w:tcBorders>
              <w:top w:val="single" w:sz="4" w:space="0" w:color="3B3B3B"/>
              <w:left w:val="single" w:sz="4" w:space="0" w:color="342F38"/>
              <w:bottom w:val="single" w:sz="4" w:space="0" w:color="3838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9E1" w:rsidRDefault="007601E5">
            <w:pPr>
              <w:tabs>
                <w:tab w:val="left" w:pos="2468"/>
              </w:tabs>
              <w:overflowPunct w:val="0"/>
              <w:autoSpaceDE w:val="0"/>
              <w:spacing w:before="45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作品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ab/>
              <w:t>□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報名表</w:t>
            </w:r>
          </w:p>
        </w:tc>
        <w:tc>
          <w:tcPr>
            <w:tcW w:w="2606" w:type="dxa"/>
            <w:tcBorders>
              <w:top w:val="single" w:sz="4" w:space="0" w:color="3B3B3B"/>
              <w:bottom w:val="single" w:sz="4" w:space="0" w:color="383838"/>
              <w:right w:val="single" w:sz="4" w:space="0" w:color="342F3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9E1" w:rsidRDefault="007601E5">
            <w:pPr>
              <w:overflowPunct w:val="0"/>
              <w:autoSpaceDE w:val="0"/>
              <w:spacing w:before="74"/>
              <w:ind w:firstLine="287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  <w:t>著作權授權書</w:t>
            </w:r>
          </w:p>
        </w:tc>
        <w:tc>
          <w:tcPr>
            <w:tcW w:w="25" w:type="dxa"/>
          </w:tcPr>
          <w:p w:rsidR="008E39E1" w:rsidRDefault="008E39E1">
            <w:pPr>
              <w:overflowPunct w:val="0"/>
              <w:autoSpaceDE w:val="0"/>
              <w:spacing w:before="74"/>
              <w:ind w:firstLine="287"/>
              <w:rPr>
                <w:rFonts w:ascii="標楷體" w:eastAsia="標楷體" w:hAnsi="標楷體"/>
                <w:b/>
                <w:color w:val="1D1D1F"/>
                <w:w w:val="110"/>
                <w:kern w:val="0"/>
                <w:sz w:val="26"/>
                <w:szCs w:val="26"/>
              </w:rPr>
            </w:pPr>
          </w:p>
        </w:tc>
      </w:tr>
    </w:tbl>
    <w:p w:rsidR="008E39E1" w:rsidRDefault="008E39E1">
      <w:pPr>
        <w:overflowPunct w:val="0"/>
        <w:autoSpaceDE w:val="0"/>
        <w:spacing w:before="5" w:line="120" w:lineRule="exact"/>
        <w:rPr>
          <w:rFonts w:ascii="標楷體" w:eastAsia="標楷體" w:hAnsi="標楷體"/>
          <w:color w:val="1D1D1F"/>
          <w:w w:val="110"/>
          <w:kern w:val="0"/>
          <w:szCs w:val="24"/>
        </w:rPr>
      </w:pPr>
    </w:p>
    <w:p w:rsidR="008E39E1" w:rsidRDefault="007601E5">
      <w:pPr>
        <w:overflowPunct w:val="0"/>
        <w:autoSpaceDE w:val="0"/>
        <w:spacing w:line="330" w:lineRule="exact"/>
        <w:ind w:left="247"/>
      </w:pPr>
      <w:r>
        <w:rPr>
          <w:rFonts w:ascii="標楷體" w:eastAsia="標楷體" w:hAnsi="標楷體"/>
          <w:color w:val="1D1D1F"/>
          <w:w w:val="110"/>
          <w:kern w:val="0"/>
          <w:szCs w:val="24"/>
        </w:rPr>
        <w:t>※</w:t>
      </w:r>
      <w:r>
        <w:rPr>
          <w:rFonts w:ascii="標楷體" w:eastAsia="標楷體" w:hAnsi="標楷體"/>
          <w:b/>
          <w:i/>
          <w:color w:val="1D1D1F"/>
          <w:w w:val="110"/>
          <w:kern w:val="0"/>
          <w:sz w:val="32"/>
          <w:szCs w:val="32"/>
          <w:u w:val="single"/>
        </w:rPr>
        <w:t>請填寫</w:t>
      </w:r>
      <w:r>
        <w:rPr>
          <w:rFonts w:ascii="標楷體" w:eastAsia="標楷體" w:hAnsi="標楷體"/>
          <w:b/>
          <w:i/>
          <w:color w:val="1D1D1F"/>
          <w:w w:val="110"/>
          <w:kern w:val="0"/>
          <w:sz w:val="32"/>
          <w:szCs w:val="32"/>
          <w:u w:val="single"/>
        </w:rPr>
        <w:t>108</w:t>
      </w:r>
      <w:r>
        <w:rPr>
          <w:rFonts w:ascii="標楷體" w:eastAsia="標楷體" w:hAnsi="標楷體"/>
          <w:b/>
          <w:i/>
          <w:color w:val="1D1D1F"/>
          <w:w w:val="110"/>
          <w:kern w:val="0"/>
          <w:sz w:val="32"/>
          <w:szCs w:val="32"/>
          <w:u w:val="single"/>
        </w:rPr>
        <w:t>年</w:t>
      </w:r>
      <w:r>
        <w:rPr>
          <w:rFonts w:ascii="標楷體" w:eastAsia="標楷體" w:hAnsi="標楷體"/>
          <w:b/>
          <w:i/>
          <w:color w:val="1D1D1F"/>
          <w:w w:val="110"/>
          <w:kern w:val="0"/>
          <w:sz w:val="32"/>
          <w:szCs w:val="32"/>
          <w:u w:val="single"/>
        </w:rPr>
        <w:t>9</w:t>
      </w:r>
      <w:r>
        <w:rPr>
          <w:rFonts w:ascii="標楷體" w:eastAsia="標楷體" w:hAnsi="標楷體"/>
          <w:b/>
          <w:i/>
          <w:color w:val="1D1D1F"/>
          <w:w w:val="110"/>
          <w:kern w:val="0"/>
          <w:sz w:val="32"/>
          <w:szCs w:val="32"/>
          <w:u w:val="single"/>
        </w:rPr>
        <w:t>月開學之年級</w:t>
      </w:r>
      <w:r>
        <w:rPr>
          <w:rFonts w:ascii="標楷體" w:eastAsia="標楷體" w:hAnsi="標楷體"/>
          <w:b/>
          <w:color w:val="1D1D1F"/>
          <w:w w:val="110"/>
          <w:kern w:val="0"/>
          <w:szCs w:val="24"/>
        </w:rPr>
        <w:t>。</w:t>
      </w:r>
    </w:p>
    <w:p w:rsidR="008E39E1" w:rsidRDefault="008E39E1">
      <w:pPr>
        <w:overflowPunct w:val="0"/>
        <w:autoSpaceDE w:val="0"/>
        <w:spacing w:line="330" w:lineRule="exact"/>
        <w:rPr>
          <w:rFonts w:ascii="標楷體" w:eastAsia="標楷體" w:hAnsi="標楷體"/>
          <w:color w:val="1D1D1F"/>
          <w:w w:val="110"/>
          <w:kern w:val="0"/>
          <w:szCs w:val="24"/>
        </w:rPr>
      </w:pPr>
    </w:p>
    <w:p w:rsidR="008E39E1" w:rsidRDefault="007601E5">
      <w:pPr>
        <w:overflowPunct w:val="0"/>
        <w:autoSpaceDE w:val="0"/>
        <w:spacing w:line="330" w:lineRule="exact"/>
        <w:ind w:left="247"/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  <w:t>※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  <w:t>每一欄位務請詳實填寫清楚，手機請以上班時間可以接聽電話之號碼。</w:t>
      </w:r>
    </w:p>
    <w:p w:rsidR="008E39E1" w:rsidRDefault="008E39E1">
      <w:pPr>
        <w:overflowPunct w:val="0"/>
        <w:autoSpaceDE w:val="0"/>
        <w:spacing w:before="2" w:line="150" w:lineRule="exact"/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</w:pPr>
    </w:p>
    <w:p w:rsidR="008E39E1" w:rsidRDefault="008E39E1">
      <w:pPr>
        <w:overflowPunct w:val="0"/>
        <w:autoSpaceDE w:val="0"/>
        <w:spacing w:line="200" w:lineRule="exact"/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</w:pPr>
    </w:p>
    <w:p w:rsidR="008E39E1" w:rsidRDefault="007601E5">
      <w:pPr>
        <w:overflowPunct w:val="0"/>
        <w:autoSpaceDE w:val="0"/>
        <w:ind w:left="247"/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  <w:t>※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  <w:t>賽後等相關訊息公布於社團法人台北市牙醫師公會網站。</w:t>
      </w:r>
    </w:p>
    <w:p w:rsidR="008E39E1" w:rsidRDefault="008E39E1">
      <w:pPr>
        <w:overflowPunct w:val="0"/>
        <w:autoSpaceDE w:val="0"/>
        <w:spacing w:before="1" w:line="170" w:lineRule="exact"/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</w:pPr>
    </w:p>
    <w:p w:rsidR="008E39E1" w:rsidRDefault="008E39E1">
      <w:pPr>
        <w:overflowPunct w:val="0"/>
        <w:autoSpaceDE w:val="0"/>
        <w:spacing w:line="200" w:lineRule="exact"/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</w:pPr>
    </w:p>
    <w:p w:rsidR="008E39E1" w:rsidRDefault="007601E5">
      <w:pPr>
        <w:overflowPunct w:val="0"/>
        <w:autoSpaceDE w:val="0"/>
        <w:ind w:left="252"/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  <w:sectPr w:rsidR="008E39E1">
          <w:headerReference w:type="default" r:id="rId11"/>
          <w:footerReference w:type="default" r:id="rId12"/>
          <w:pgSz w:w="11904" w:h="16840"/>
          <w:pgMar w:top="1020" w:right="1060" w:bottom="1440" w:left="1380" w:header="726" w:footer="1191" w:gutter="0"/>
          <w:cols w:space="720"/>
        </w:sect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  <w:t>※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6"/>
        </w:rPr>
        <w:t>獲獎等相關通知會聯絡手機或校方聯絡手機，以及以簡訊周知相關訊息</w:t>
      </w:r>
    </w:p>
    <w:p w:rsidR="008E39E1" w:rsidRDefault="007601E5">
      <w:pPr>
        <w:tabs>
          <w:tab w:val="left" w:pos="7187"/>
        </w:tabs>
        <w:overflowPunct w:val="0"/>
        <w:autoSpaceDE w:val="0"/>
        <w:spacing w:line="498" w:lineRule="exact"/>
        <w:ind w:left="228"/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</w:rPr>
      </w:pPr>
      <w:r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 w:cs="細明體"/>
          <w:b/>
          <w:color w:val="212123"/>
          <w:w w:val="105"/>
          <w:kern w:val="0"/>
          <w:sz w:val="28"/>
          <w:szCs w:val="28"/>
        </w:rPr>
        <w:t>2</w:t>
      </w:r>
    </w:p>
    <w:p w:rsidR="008E39E1" w:rsidRDefault="008E39E1">
      <w:pPr>
        <w:tabs>
          <w:tab w:val="left" w:pos="8083"/>
        </w:tabs>
        <w:overflowPunct w:val="0"/>
        <w:autoSpaceDE w:val="0"/>
        <w:jc w:val="center"/>
        <w:rPr>
          <w:rFonts w:ascii="標楷體" w:eastAsia="標楷體" w:hAnsi="標楷體"/>
          <w:b/>
          <w:color w:val="1A1A1C"/>
          <w:w w:val="115"/>
          <w:kern w:val="0"/>
          <w:sz w:val="26"/>
          <w:szCs w:val="26"/>
        </w:rPr>
      </w:pPr>
    </w:p>
    <w:p w:rsidR="008E39E1" w:rsidRDefault="007601E5">
      <w:pPr>
        <w:tabs>
          <w:tab w:val="left" w:pos="8083"/>
        </w:tabs>
        <w:overflowPunct w:val="0"/>
        <w:autoSpaceDE w:val="0"/>
        <w:jc w:val="center"/>
        <w:rPr>
          <w:rFonts w:ascii="標楷體" w:eastAsia="標楷體" w:hAnsi="標楷體"/>
          <w:b/>
          <w:color w:val="1A1A1C"/>
          <w:w w:val="115"/>
          <w:kern w:val="0"/>
          <w:sz w:val="32"/>
          <w:szCs w:val="36"/>
        </w:rPr>
      </w:pPr>
      <w:r>
        <w:rPr>
          <w:rFonts w:ascii="標楷體" w:eastAsia="標楷體" w:hAnsi="標楷體"/>
          <w:b/>
          <w:color w:val="1A1A1C"/>
          <w:w w:val="115"/>
          <w:kern w:val="0"/>
          <w:sz w:val="32"/>
          <w:szCs w:val="36"/>
        </w:rPr>
        <w:t>2019</w:t>
      </w:r>
      <w:r>
        <w:rPr>
          <w:rFonts w:ascii="標楷體" w:eastAsia="標楷體" w:hAnsi="標楷體"/>
          <w:b/>
          <w:color w:val="1A1A1C"/>
          <w:w w:val="115"/>
          <w:kern w:val="0"/>
          <w:sz w:val="32"/>
          <w:szCs w:val="36"/>
        </w:rPr>
        <w:t>年臺北市國小學童中、高年級口腔保健四格漫畫比賽</w:t>
      </w:r>
      <w:r>
        <w:rPr>
          <w:rFonts w:ascii="標楷體" w:eastAsia="標楷體" w:hAnsi="標楷體"/>
          <w:b/>
          <w:color w:val="1A1A1C"/>
          <w:w w:val="115"/>
          <w:kern w:val="0"/>
          <w:sz w:val="32"/>
          <w:szCs w:val="36"/>
        </w:rPr>
        <w:t>-</w:t>
      </w:r>
    </w:p>
    <w:p w:rsidR="008E39E1" w:rsidRDefault="007601E5">
      <w:pPr>
        <w:tabs>
          <w:tab w:val="left" w:pos="8083"/>
        </w:tabs>
        <w:overflowPunct w:val="0"/>
        <w:autoSpaceDE w:val="0"/>
        <w:jc w:val="center"/>
        <w:rPr>
          <w:rFonts w:ascii="標楷體" w:eastAsia="標楷體" w:hAnsi="標楷體"/>
          <w:b/>
          <w:color w:val="1A1A1C"/>
          <w:w w:val="115"/>
          <w:kern w:val="0"/>
          <w:sz w:val="36"/>
          <w:szCs w:val="36"/>
        </w:rPr>
      </w:pPr>
      <w:r>
        <w:rPr>
          <w:rFonts w:ascii="標楷體" w:eastAsia="標楷體" w:hAnsi="標楷體"/>
          <w:b/>
          <w:color w:val="1A1A1C"/>
          <w:w w:val="115"/>
          <w:kern w:val="0"/>
          <w:sz w:val="36"/>
          <w:szCs w:val="36"/>
        </w:rPr>
        <w:t>著作財產權授權同意書</w:t>
      </w:r>
    </w:p>
    <w:p w:rsidR="008E39E1" w:rsidRDefault="008E39E1">
      <w:pPr>
        <w:autoSpaceDE w:val="0"/>
        <w:rPr>
          <w:rFonts w:ascii="Times New Roman" w:hAnsi="Times New Roman"/>
          <w:kern w:val="0"/>
          <w:szCs w:val="24"/>
        </w:rPr>
      </w:pPr>
    </w:p>
    <w:p w:rsidR="00000000" w:rsidRDefault="007601E5">
      <w:pPr>
        <w:sectPr w:rsidR="00000000">
          <w:headerReference w:type="default" r:id="rId13"/>
          <w:footerReference w:type="default" r:id="rId14"/>
          <w:pgSz w:w="11904" w:h="16840"/>
          <w:pgMar w:top="1020" w:right="700" w:bottom="1380" w:left="1420" w:header="720" w:footer="720" w:gutter="0"/>
          <w:cols w:space="720"/>
        </w:sectPr>
      </w:pPr>
    </w:p>
    <w:p w:rsidR="008E39E1" w:rsidRDefault="007601E5">
      <w:pPr>
        <w:tabs>
          <w:tab w:val="left" w:pos="2711"/>
        </w:tabs>
        <w:overflowPunct w:val="0"/>
        <w:autoSpaceDE w:val="0"/>
        <w:spacing w:line="420" w:lineRule="auto"/>
        <w:ind w:left="141" w:right="1268" w:firstLine="38"/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  <w:u w:val="single"/>
        </w:rPr>
        <w:lastRenderedPageBreak/>
        <w:tab/>
      </w:r>
      <w:bookmarkStart w:id="1" w:name="_Toc535501199"/>
      <w:bookmarkStart w:id="2" w:name="_Toc535501342"/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姓名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)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參加「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2019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年臺北市國小學童中、高年級口腔保健四格漫畫比賽」，參賽作品如經得獎，同意將本項得獎作品之著作財產權歸屬指導單位臺北市政府衛生局。</w:t>
      </w:r>
      <w:bookmarkEnd w:id="1"/>
      <w:bookmarkEnd w:id="2"/>
    </w:p>
    <w:p w:rsidR="008E39E1" w:rsidRDefault="008E39E1">
      <w:pPr>
        <w:tabs>
          <w:tab w:val="left" w:pos="2711"/>
        </w:tabs>
        <w:overflowPunct w:val="0"/>
        <w:autoSpaceDE w:val="0"/>
        <w:spacing w:line="420" w:lineRule="auto"/>
        <w:ind w:left="141" w:right="1268" w:firstLine="38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</w:p>
    <w:p w:rsidR="008E39E1" w:rsidRDefault="007601E5">
      <w:pPr>
        <w:overflowPunct w:val="0"/>
        <w:autoSpaceDE w:val="0"/>
        <w:spacing w:before="93" w:line="444" w:lineRule="auto"/>
        <w:ind w:left="364" w:right="4449" w:firstLine="214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此致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</w:t>
      </w:r>
    </w:p>
    <w:p w:rsidR="008E39E1" w:rsidRDefault="007601E5">
      <w:pPr>
        <w:overflowPunct w:val="0"/>
        <w:autoSpaceDE w:val="0"/>
        <w:spacing w:before="93" w:line="444" w:lineRule="auto"/>
        <w:ind w:left="364" w:right="4449" w:firstLine="214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社團法人台北市牙醫師公會</w:t>
      </w:r>
    </w:p>
    <w:p w:rsidR="008E39E1" w:rsidRDefault="008E39E1">
      <w:pPr>
        <w:overflowPunct w:val="0"/>
        <w:autoSpaceDE w:val="0"/>
        <w:spacing w:line="200" w:lineRule="exact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</w:p>
    <w:p w:rsidR="008E39E1" w:rsidRDefault="007601E5">
      <w:pPr>
        <w:overflowPunct w:val="0"/>
        <w:autoSpaceDE w:val="0"/>
        <w:spacing w:line="312" w:lineRule="auto"/>
        <w:ind w:left="736" w:right="7872" w:firstLine="115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著作權人：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</w:t>
      </w:r>
    </w:p>
    <w:p w:rsidR="008E39E1" w:rsidRDefault="007601E5">
      <w:pPr>
        <w:overflowPunct w:val="0"/>
        <w:autoSpaceDE w:val="0"/>
        <w:spacing w:line="312" w:lineRule="auto"/>
        <w:ind w:left="851" w:right="2729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身分證字號</w:t>
      </w:r>
    </w:p>
    <w:p w:rsidR="008E39E1" w:rsidRDefault="007601E5">
      <w:pPr>
        <w:overflowPunct w:val="0"/>
        <w:autoSpaceDE w:val="0"/>
        <w:spacing w:line="312" w:lineRule="auto"/>
        <w:ind w:left="851" w:right="2729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戶籍地址：</w:t>
      </w:r>
    </w:p>
    <w:p w:rsidR="008E39E1" w:rsidRDefault="007601E5">
      <w:pPr>
        <w:overflowPunct w:val="0"/>
        <w:autoSpaceDE w:val="0"/>
        <w:ind w:left="5" w:hanging="34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聯絡電話：</w:t>
      </w:r>
    </w:p>
    <w:p w:rsidR="008E39E1" w:rsidRDefault="008E39E1">
      <w:pPr>
        <w:overflowPunct w:val="0"/>
        <w:autoSpaceDE w:val="0"/>
        <w:spacing w:before="18" w:line="220" w:lineRule="exact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</w:p>
    <w:p w:rsidR="008E39E1" w:rsidRDefault="008E39E1">
      <w:pPr>
        <w:overflowPunct w:val="0"/>
        <w:autoSpaceDE w:val="0"/>
        <w:spacing w:before="18" w:line="220" w:lineRule="exact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</w:p>
    <w:p w:rsidR="008E39E1" w:rsidRDefault="007601E5">
      <w:pPr>
        <w:overflowPunct w:val="0"/>
        <w:autoSpaceDE w:val="0"/>
        <w:spacing w:line="333" w:lineRule="auto"/>
        <w:ind w:left="745" w:right="1312" w:hanging="178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參賽者若未滿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18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歲，需請法定代理人填寫下列欄位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</w:t>
      </w:r>
    </w:p>
    <w:p w:rsidR="008E39E1" w:rsidRDefault="007601E5">
      <w:pPr>
        <w:overflowPunct w:val="0"/>
        <w:autoSpaceDE w:val="0"/>
        <w:spacing w:line="312" w:lineRule="auto"/>
        <w:ind w:left="736" w:right="2729" w:firstLine="115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法定代理人：</w:t>
      </w:r>
    </w:p>
    <w:p w:rsidR="008E39E1" w:rsidRDefault="007601E5">
      <w:pPr>
        <w:overflowPunct w:val="0"/>
        <w:autoSpaceDE w:val="0"/>
        <w:spacing w:line="312" w:lineRule="auto"/>
        <w:ind w:left="736" w:right="2729" w:firstLine="115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身分證字號：</w:t>
      </w:r>
    </w:p>
    <w:p w:rsidR="008E39E1" w:rsidRDefault="007601E5">
      <w:pPr>
        <w:overflowPunct w:val="0"/>
        <w:autoSpaceDE w:val="0"/>
        <w:spacing w:line="312" w:lineRule="auto"/>
        <w:ind w:left="736" w:right="7872" w:firstLine="115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戶籍地址：</w:t>
      </w:r>
    </w:p>
    <w:p w:rsidR="008E39E1" w:rsidRDefault="007601E5">
      <w:pPr>
        <w:overflowPunct w:val="0"/>
        <w:autoSpaceDE w:val="0"/>
        <w:spacing w:line="312" w:lineRule="auto"/>
        <w:ind w:left="736" w:right="7872" w:firstLine="115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聯絡電話：</w:t>
      </w:r>
    </w:p>
    <w:p w:rsidR="008E39E1" w:rsidRDefault="008E39E1">
      <w:pPr>
        <w:overflowPunct w:val="0"/>
        <w:autoSpaceDE w:val="0"/>
        <w:spacing w:line="312" w:lineRule="auto"/>
        <w:ind w:left="736" w:right="7872" w:firstLine="115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</w:p>
    <w:p w:rsidR="008E39E1" w:rsidRDefault="008E39E1">
      <w:pPr>
        <w:overflowPunct w:val="0"/>
        <w:autoSpaceDE w:val="0"/>
        <w:spacing w:line="312" w:lineRule="auto"/>
        <w:ind w:right="7872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</w:p>
    <w:p w:rsidR="008E39E1" w:rsidRDefault="008E39E1">
      <w:pPr>
        <w:overflowPunct w:val="0"/>
        <w:autoSpaceDE w:val="0"/>
        <w:spacing w:line="312" w:lineRule="auto"/>
        <w:ind w:left="736" w:right="461" w:hanging="878"/>
        <w:jc w:val="center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</w:p>
    <w:p w:rsidR="008E39E1" w:rsidRDefault="007601E5">
      <w:pPr>
        <w:overflowPunct w:val="0"/>
        <w:autoSpaceDE w:val="0"/>
        <w:spacing w:line="312" w:lineRule="auto"/>
        <w:ind w:left="736" w:right="461" w:hanging="878"/>
        <w:jc w:val="center"/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</w:pP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中華民國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年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月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          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>日</w:t>
      </w:r>
      <w:r>
        <w:rPr>
          <w:rFonts w:ascii="標楷體" w:eastAsia="標楷體" w:hAnsi="標楷體"/>
          <w:color w:val="1D1D1F"/>
          <w:w w:val="110"/>
          <w:kern w:val="0"/>
          <w:sz w:val="28"/>
          <w:szCs w:val="28"/>
        </w:rPr>
        <w:t xml:space="preserve">     </w:t>
      </w:r>
    </w:p>
    <w:p w:rsidR="00000000" w:rsidRDefault="007601E5">
      <w:pPr>
        <w:sectPr w:rsidR="00000000">
          <w:type w:val="continuous"/>
          <w:pgSz w:w="11904" w:h="16840"/>
          <w:pgMar w:top="1020" w:right="0" w:bottom="1380" w:left="1520" w:header="720" w:footer="720" w:gutter="0"/>
          <w:cols w:space="720"/>
        </w:sectPr>
      </w:pPr>
    </w:p>
    <w:p w:rsidR="008E39E1" w:rsidRDefault="008E39E1"/>
    <w:sectPr w:rsidR="008E39E1">
      <w:headerReference w:type="default" r:id="rId15"/>
      <w:footerReference w:type="default" r:id="rId16"/>
      <w:pgSz w:w="11906" w:h="16838"/>
      <w:pgMar w:top="567" w:right="709" w:bottom="567" w:left="709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E5" w:rsidRDefault="007601E5">
      <w:r>
        <w:separator/>
      </w:r>
    </w:p>
  </w:endnote>
  <w:endnote w:type="continuationSeparator" w:id="0">
    <w:p w:rsidR="007601E5" w:rsidRDefault="007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2" w:rsidRDefault="007601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621CE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2" w:rsidRDefault="007601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621CE">
      <w:rPr>
        <w:noProof/>
        <w:lang w:val="zh-TW"/>
      </w:rPr>
      <w:t>4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2" w:rsidRDefault="007601E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621CE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2" w:rsidRDefault="007601E5">
    <w:pPr>
      <w:overflowPunct w:val="0"/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3820792</wp:posOffset>
              </wp:positionH>
              <wp:positionV relativeFrom="page">
                <wp:posOffset>9738360</wp:posOffset>
              </wp:positionV>
              <wp:extent cx="156206" cy="184781"/>
              <wp:effectExtent l="0" t="0" r="15244" b="5719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06" cy="18478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D5C32" w:rsidRDefault="007601E5">
                          <w:pPr>
                            <w:overflowPunct w:val="0"/>
                            <w:spacing w:line="214" w:lineRule="exact"/>
                            <w:ind w:left="98"/>
                          </w:pP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1621CE">
                            <w:rPr>
                              <w:noProof/>
                              <w:color w:val="1A1A1C"/>
                              <w:w w:val="110"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color w:val="1A1A1C"/>
                              <w:w w:val="110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5pt;margin-top:766.8pt;width:12.3pt;height:14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" filled="f" stroked="f">
              <v:textbox inset="0,0,0,0">
                <w:txbxContent>
                  <w:p w:rsidR="003D5C32" w:rsidRDefault="007601E5">
                    <w:pPr>
                      <w:overflowPunct w:val="0"/>
                      <w:spacing w:line="214" w:lineRule="exact"/>
                      <w:ind w:left="98"/>
                    </w:pP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separate"/>
                    </w:r>
                    <w:r w:rsidR="001621CE">
                      <w:rPr>
                        <w:noProof/>
                        <w:color w:val="1A1A1C"/>
                        <w:w w:val="110"/>
                        <w:sz w:val="19"/>
                        <w:szCs w:val="19"/>
                      </w:rPr>
                      <w:t>6</w:t>
                    </w:r>
                    <w:r>
                      <w:rPr>
                        <w:color w:val="1A1A1C"/>
                        <w:w w:val="110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E5" w:rsidRDefault="007601E5">
      <w:r>
        <w:rPr>
          <w:color w:val="000000"/>
        </w:rPr>
        <w:separator/>
      </w:r>
    </w:p>
  </w:footnote>
  <w:footnote w:type="continuationSeparator" w:id="0">
    <w:p w:rsidR="007601E5" w:rsidRDefault="00760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2" w:rsidRDefault="00760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2" w:rsidRDefault="007601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C32" w:rsidRDefault="007601E5">
    <w:pPr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05A"/>
    <w:multiLevelType w:val="multilevel"/>
    <w:tmpl w:val="6B4E1524"/>
    <w:lvl w:ilvl="0">
      <w:numFmt w:val="bullet"/>
      <w:lvlText w:val="□"/>
      <w:lvlJc w:val="left"/>
      <w:pPr>
        <w:ind w:left="462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6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4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2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0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98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6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4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22" w:hanging="480"/>
      </w:pPr>
      <w:rPr>
        <w:rFonts w:ascii="Wingdings" w:hAnsi="Wingdings"/>
      </w:rPr>
    </w:lvl>
  </w:abstractNum>
  <w:abstractNum w:abstractNumId="1">
    <w:nsid w:val="1B204592"/>
    <w:multiLevelType w:val="multilevel"/>
    <w:tmpl w:val="6C348EE6"/>
    <w:lvl w:ilvl="0">
      <w:start w:val="1"/>
      <w:numFmt w:val="decimal"/>
      <w:lvlText w:val="%1."/>
      <w:lvlJc w:val="left"/>
      <w:pPr>
        <w:ind w:left="955" w:hanging="360"/>
      </w:pPr>
      <w:rPr>
        <w:rFonts w:cs="Times New Roman"/>
      </w:rPr>
    </w:lvl>
    <w:lvl w:ilvl="1">
      <w:start w:val="6"/>
      <w:numFmt w:val="taiwaneseCountingThousand"/>
      <w:lvlText w:val="%2、"/>
      <w:lvlJc w:val="left"/>
      <w:pPr>
        <w:ind w:left="1795" w:hanging="720"/>
      </w:pPr>
      <w:rPr>
        <w:rFonts w:cs="細明體"/>
        <w:w w:val="105"/>
      </w:rPr>
    </w:lvl>
    <w:lvl w:ilvl="2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2">
    <w:nsid w:val="20EC2B8C"/>
    <w:multiLevelType w:val="multilevel"/>
    <w:tmpl w:val="AD809E3E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432B7"/>
    <w:multiLevelType w:val="multilevel"/>
    <w:tmpl w:val="AEEE676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376FAD"/>
    <w:multiLevelType w:val="multilevel"/>
    <w:tmpl w:val="42E23864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C66C19"/>
    <w:multiLevelType w:val="multilevel"/>
    <w:tmpl w:val="80A2276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>
      <w:start w:val="6"/>
      <w:numFmt w:val="taiwaneseCountingThousand"/>
      <w:lvlText w:val="%2、"/>
      <w:lvlJc w:val="left"/>
      <w:pPr>
        <w:ind w:left="1795" w:hanging="720"/>
      </w:pPr>
      <w:rPr>
        <w:rFonts w:cs="細明體"/>
        <w:w w:val="105"/>
      </w:rPr>
    </w:lvl>
    <w:lvl w:ilvl="2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6">
    <w:nsid w:val="4A1C5554"/>
    <w:multiLevelType w:val="multilevel"/>
    <w:tmpl w:val="5BEE1970"/>
    <w:lvl w:ilvl="0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/>
      </w:rPr>
    </w:lvl>
    <w:lvl w:ilvl="1">
      <w:start w:val="6"/>
      <w:numFmt w:val="taiwaneseCountingThousand"/>
      <w:lvlText w:val="%2、"/>
      <w:lvlJc w:val="left"/>
      <w:pPr>
        <w:ind w:left="1795" w:hanging="720"/>
      </w:pPr>
      <w:rPr>
        <w:rFonts w:cs="細明體"/>
        <w:w w:val="105"/>
      </w:rPr>
    </w:lvl>
    <w:lvl w:ilvl="2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7">
    <w:nsid w:val="62E65385"/>
    <w:multiLevelType w:val="multilevel"/>
    <w:tmpl w:val="DBB2F696"/>
    <w:lvl w:ilvl="0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/>
      </w:rPr>
    </w:lvl>
    <w:lvl w:ilvl="1">
      <w:start w:val="6"/>
      <w:numFmt w:val="taiwaneseCountingThousand"/>
      <w:lvlText w:val="%2、"/>
      <w:lvlJc w:val="left"/>
      <w:pPr>
        <w:ind w:left="1795" w:hanging="720"/>
      </w:pPr>
      <w:rPr>
        <w:rFonts w:cs="細明體"/>
        <w:w w:val="105"/>
      </w:rPr>
    </w:lvl>
    <w:lvl w:ilvl="2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8">
    <w:nsid w:val="64A26CCC"/>
    <w:multiLevelType w:val="multilevel"/>
    <w:tmpl w:val="1AD4A26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B325C7"/>
    <w:multiLevelType w:val="multilevel"/>
    <w:tmpl w:val="135E52EE"/>
    <w:lvl w:ilvl="0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/>
        <w:color w:val="auto"/>
      </w:rPr>
    </w:lvl>
    <w:lvl w:ilvl="1">
      <w:start w:val="6"/>
      <w:numFmt w:val="taiwaneseCountingThousand"/>
      <w:lvlText w:val="%2、"/>
      <w:lvlJc w:val="left"/>
      <w:pPr>
        <w:ind w:left="1795" w:hanging="720"/>
      </w:pPr>
      <w:rPr>
        <w:rFonts w:cs="細明體"/>
        <w:w w:val="105"/>
      </w:rPr>
    </w:lvl>
    <w:lvl w:ilvl="2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0">
    <w:nsid w:val="74B4753E"/>
    <w:multiLevelType w:val="multilevel"/>
    <w:tmpl w:val="5E044AD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543138"/>
    <w:multiLevelType w:val="multilevel"/>
    <w:tmpl w:val="EF74CEA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470786"/>
    <w:multiLevelType w:val="multilevel"/>
    <w:tmpl w:val="82A43A60"/>
    <w:lvl w:ilvl="0">
      <w:start w:val="1"/>
      <w:numFmt w:val="decimal"/>
      <w:lvlText w:val="%1."/>
      <w:lvlJc w:val="left"/>
      <w:pPr>
        <w:ind w:left="955" w:hanging="360"/>
      </w:pPr>
      <w:rPr>
        <w:rFonts w:ascii="Times New Roman" w:hAnsi="Times New Roman" w:cs="Times New Roman"/>
      </w:rPr>
    </w:lvl>
    <w:lvl w:ilvl="1">
      <w:start w:val="6"/>
      <w:numFmt w:val="taiwaneseCountingThousand"/>
      <w:lvlText w:val="%2、"/>
      <w:lvlJc w:val="left"/>
      <w:pPr>
        <w:ind w:left="1795" w:hanging="720"/>
      </w:pPr>
      <w:rPr>
        <w:rFonts w:cs="細明體"/>
        <w:w w:val="105"/>
      </w:rPr>
    </w:lvl>
    <w:lvl w:ilvl="2">
      <w:start w:val="1"/>
      <w:numFmt w:val="lowerRoman"/>
      <w:lvlText w:val="%3."/>
      <w:lvlJc w:val="right"/>
      <w:pPr>
        <w:ind w:left="203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1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9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7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5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3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15" w:hanging="480"/>
      </w:pPr>
      <w:rPr>
        <w:rFonts w:cs="Times New Roman"/>
      </w:rPr>
    </w:lvl>
  </w:abstractNum>
  <w:abstractNum w:abstractNumId="13">
    <w:nsid w:val="7ACF1D75"/>
    <w:multiLevelType w:val="multilevel"/>
    <w:tmpl w:val="7FEAA41A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39E1"/>
    <w:rsid w:val="001621CE"/>
    <w:rsid w:val="007601E5"/>
    <w:rsid w:val="008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.org.tw/peopl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da.org.tw/people/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李珮瑜</cp:lastModifiedBy>
  <cp:revision>2</cp:revision>
  <dcterms:created xsi:type="dcterms:W3CDTF">2019-09-04T02:39:00Z</dcterms:created>
  <dcterms:modified xsi:type="dcterms:W3CDTF">2019-09-04T02:39:00Z</dcterms:modified>
</cp:coreProperties>
</file>