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D" w:rsidRDefault="00D74D6D" w:rsidP="00463866">
      <w:pPr>
        <w:spacing w:afterLines="25" w:line="600" w:lineRule="exact"/>
        <w:jc w:val="right"/>
        <w:rPr>
          <w:rFonts w:ascii="標楷體" w:eastAsia="標楷體" w:hAnsi="標楷體"/>
          <w:b/>
          <w:sz w:val="40"/>
          <w:szCs w:val="40"/>
        </w:rPr>
      </w:pPr>
      <w:r w:rsidRPr="00463866">
        <w:rPr>
          <w:rFonts w:ascii="標楷體" w:eastAsia="標楷體" w:hAnsi="標楷體"/>
          <w:b/>
          <w:sz w:val="32"/>
          <w:szCs w:val="32"/>
        </w:rPr>
        <w:t>104</w:t>
      </w:r>
      <w:r w:rsidRPr="00463866">
        <w:rPr>
          <w:rFonts w:ascii="標楷體" w:eastAsia="標楷體" w:hAnsi="標楷體" w:hint="eastAsia"/>
          <w:b/>
          <w:sz w:val="32"/>
          <w:szCs w:val="32"/>
        </w:rPr>
        <w:t>年臺灣史蹟研習會課程表</w:t>
      </w:r>
      <w:r>
        <w:rPr>
          <w:rFonts w:ascii="標楷體" w:eastAsia="標楷體" w:hAnsi="標楷體"/>
          <w:b/>
          <w:sz w:val="40"/>
          <w:szCs w:val="40"/>
        </w:rPr>
        <w:t xml:space="preserve">         </w:t>
      </w:r>
      <w:r w:rsidRPr="00562855">
        <w:rPr>
          <w:rFonts w:ascii="標楷體" w:eastAsia="標楷體" w:hAnsi="標楷體"/>
          <w:b/>
          <w:color w:val="D9D9D9"/>
          <w:sz w:val="20"/>
          <w:szCs w:val="20"/>
        </w:rPr>
        <w:t>1040505</w:t>
      </w:r>
    </w:p>
    <w:tbl>
      <w:tblPr>
        <w:tblW w:w="101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127"/>
        <w:gridCol w:w="3402"/>
        <w:gridCol w:w="3673"/>
      </w:tblGrid>
      <w:tr w:rsidR="00D74D6D" w:rsidTr="00CA7F91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CA7F91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beforeLines="15" w:afterLines="15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beforeLines="15" w:afterLines="15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6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beforeLines="15" w:afterLines="15"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</w:tr>
      <w:tr w:rsidR="00D74D6D" w:rsidTr="00CA7F91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8/11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565A9D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13:00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13:40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研習會報到及領取資料</w:t>
            </w: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13:40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3402" w:type="dxa"/>
            <w:vAlign w:val="center"/>
          </w:tcPr>
          <w:p w:rsidR="00D74D6D" w:rsidRPr="00DA1F0D" w:rsidRDefault="00D74D6D" w:rsidP="00DF526A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會務說明及團體攝影</w:t>
            </w:r>
          </w:p>
        </w:tc>
        <w:tc>
          <w:tcPr>
            <w:tcW w:w="3673" w:type="dxa"/>
            <w:vAlign w:val="center"/>
          </w:tcPr>
          <w:p w:rsidR="00D74D6D" w:rsidRPr="00DA1F0D" w:rsidRDefault="00D74D6D" w:rsidP="00DA1F0D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F526A">
              <w:rPr>
                <w:rFonts w:ascii="標楷體" w:eastAsia="標楷體" w:hAnsi="標楷體"/>
                <w:sz w:val="28"/>
                <w:szCs w:val="28"/>
              </w:rPr>
              <w:t>14:00</w:t>
            </w:r>
            <w:r w:rsidRPr="00DF52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B531E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詹素貞</w:t>
            </w:r>
          </w:p>
          <w:p w:rsidR="00D74D6D" w:rsidRDefault="00D74D6D" w:rsidP="00B531E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臺北市文獻委員會</w:t>
            </w:r>
            <w:r w:rsidRPr="00B531EB">
              <w:rPr>
                <w:rFonts w:ascii="標楷體" w:eastAsia="標楷體" w:hAnsi="標楷體" w:hint="eastAsia"/>
              </w:rPr>
              <w:t>執行秘書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Default="00D74D6D" w:rsidP="007D1D2C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始業式致詞</w:t>
            </w:r>
          </w:p>
        </w:tc>
      </w:tr>
      <w:tr w:rsidR="00D74D6D" w:rsidTr="00CA7F91"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莊永明</w:t>
            </w: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臺北市文獻委員會副主任委員</w:t>
            </w:r>
            <w:r w:rsidRPr="00DD1A0B">
              <w:rPr>
                <w:rFonts w:ascii="新細明體" w:hAnsi="新細明體" w:hint="eastAsia"/>
              </w:rPr>
              <w:t>、</w:t>
            </w:r>
            <w:r w:rsidRPr="00DD1A0B">
              <w:rPr>
                <w:rFonts w:ascii="標楷體" w:eastAsia="標楷體" w:hAnsi="標楷體" w:hint="eastAsia"/>
              </w:rPr>
              <w:t>文史專家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7D5EE1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臺灣歌謠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傳唱臺北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Tr="00CA7F91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beforeLines="15" w:afterLines="15"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F526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5BA">
              <w:rPr>
                <w:rFonts w:ascii="標楷體" w:eastAsia="標楷體" w:hAnsi="標楷體" w:hint="eastAsia"/>
                <w:sz w:val="26"/>
                <w:szCs w:val="26"/>
              </w:rPr>
              <w:t>各小組學員長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「相見歡」聯誼</w:t>
            </w:r>
          </w:p>
        </w:tc>
      </w:tr>
      <w:tr w:rsidR="00D74D6D" w:rsidTr="00CA7F91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8/12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10:0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Default="00D74D6D" w:rsidP="00CA7F91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楊仁江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74C">
              <w:rPr>
                <w:rFonts w:ascii="標楷體" w:eastAsia="標楷體" w:hAnsi="標楷體"/>
                <w:color w:val="000000"/>
              </w:rPr>
              <w:t>(</w:t>
            </w:r>
            <w:r w:rsidRPr="00C7574C">
              <w:rPr>
                <w:rFonts w:ascii="標楷體" w:eastAsia="標楷體" w:hAnsi="標楷體" w:hint="eastAsia"/>
                <w:color w:val="000000"/>
              </w:rPr>
              <w:t>國立臺北藝術大學教授</w:t>
            </w:r>
            <w:r w:rsidRPr="00C7574C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3915BA" w:rsidRDefault="00D74D6D" w:rsidP="00A4111A">
            <w:pPr>
              <w:spacing w:beforeLines="15" w:afterLines="15"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Style w:val="st1"/>
                <w:rFonts w:ascii="標楷體" w:eastAsia="標楷體" w:hAnsi="標楷體" w:cs="Arial" w:hint="eastAsia"/>
                <w:sz w:val="28"/>
                <w:szCs w:val="28"/>
              </w:rPr>
              <w:t>勸業銀行台北支店之修復</w:t>
            </w:r>
          </w:p>
        </w:tc>
      </w:tr>
      <w:tr w:rsidR="00D74D6D" w:rsidTr="00CA7F91">
        <w:trPr>
          <w:trHeight w:val="44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李乾朗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國立臺灣藝術大學教授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專題講座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紀念林衡道先生百年冥誕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Tr="00CA7F91">
        <w:trPr>
          <w:trHeight w:val="439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rPr>
          <w:trHeight w:val="569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15:2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詹素娟</w:t>
            </w:r>
          </w:p>
          <w:p w:rsidR="00D74D6D" w:rsidRPr="003915BA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中央研究院副研究員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F94AF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移動在城鄉之間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大臺北地區的都市原住民</w:t>
            </w:r>
          </w:p>
        </w:tc>
      </w:tr>
      <w:tr w:rsidR="00D74D6D" w:rsidTr="00CA7F91">
        <w:trPr>
          <w:trHeight w:val="600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15:4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17:3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翁聖峰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國立臺北教育大學</w:t>
            </w:r>
            <w:r w:rsidRPr="00DD1A0B">
              <w:rPr>
                <w:rFonts w:ascii="標楷體" w:eastAsia="標楷體" w:hAnsi="標楷體" w:hint="eastAsia"/>
                <w:color w:val="000000"/>
              </w:rPr>
              <w:t>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8538B4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3915B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灣文學的繁花盛景</w:t>
            </w:r>
          </w:p>
        </w:tc>
      </w:tr>
      <w:tr w:rsidR="00D74D6D" w:rsidTr="00CA7F91">
        <w:trPr>
          <w:trHeight w:val="54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8/13</w:t>
            </w:r>
          </w:p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D74D6D" w:rsidRDefault="00D74D6D" w:rsidP="00565A9D"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F526A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74D6D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邱榮裕</w:t>
            </w:r>
          </w:p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國立臺灣師範大學教授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top w:val="single" w:sz="12" w:space="0" w:color="auto"/>
            </w:tcBorders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臺灣史蹟考察</w:t>
            </w:r>
          </w:p>
        </w:tc>
      </w:tr>
      <w:tr w:rsidR="00D74D6D" w:rsidTr="00CA7F91">
        <w:trPr>
          <w:trHeight w:val="514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4B2F22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10:1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12:0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D74D6D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劉益昌</w:t>
            </w:r>
          </w:p>
          <w:p w:rsidR="00D74D6D" w:rsidRPr="003915BA" w:rsidRDefault="00D74D6D" w:rsidP="00DD1A0B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A0B">
              <w:rPr>
                <w:rFonts w:ascii="標楷體" w:eastAsia="標楷體" w:hAnsi="標楷體"/>
              </w:rPr>
              <w:t>(</w:t>
            </w:r>
            <w:r w:rsidRPr="00DD1A0B">
              <w:rPr>
                <w:rFonts w:ascii="標楷體" w:eastAsia="標楷體" w:hAnsi="標楷體" w:hint="eastAsia"/>
              </w:rPr>
              <w:t>中央研究院研究員</w:t>
            </w:r>
            <w:r w:rsidRPr="00DD1A0B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BD0CFF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考古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D74D6D" w:rsidTr="00CA7F91">
        <w:trPr>
          <w:trHeight w:val="527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12:10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Tr="00CA7F91">
        <w:trPr>
          <w:trHeight w:val="527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13:30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3402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搭車到史蹟勘考地點</w:t>
            </w:r>
          </w:p>
        </w:tc>
        <w:tc>
          <w:tcPr>
            <w:tcW w:w="3673" w:type="dxa"/>
            <w:vAlign w:val="center"/>
          </w:tcPr>
          <w:p w:rsidR="00D74D6D" w:rsidRPr="003915BA" w:rsidRDefault="00D74D6D" w:rsidP="00DA1F0D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4D6D" w:rsidRPr="001F1806" w:rsidTr="00CA7F91">
        <w:trPr>
          <w:trHeight w:val="330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14:00</w:t>
            </w:r>
            <w:r w:rsidRPr="00DA1F0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3402" w:type="dxa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莊永明</w:t>
            </w:r>
          </w:p>
        </w:tc>
        <w:tc>
          <w:tcPr>
            <w:tcW w:w="3673" w:type="dxa"/>
          </w:tcPr>
          <w:p w:rsidR="00D74D6D" w:rsidRPr="003915BA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A.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大稻埕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RPr="001F1806" w:rsidTr="00CA7F91">
        <w:trPr>
          <w:trHeight w:val="35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74D6D" w:rsidRPr="003915BA" w:rsidRDefault="00D74D6D" w:rsidP="00CA7F91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楊仁江</w:t>
            </w:r>
          </w:p>
        </w:tc>
        <w:tc>
          <w:tcPr>
            <w:tcW w:w="3673" w:type="dxa"/>
          </w:tcPr>
          <w:p w:rsidR="00D74D6D" w:rsidRDefault="00D74D6D" w:rsidP="000C36A5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D74D6D" w:rsidRPr="003915BA" w:rsidRDefault="00D74D6D" w:rsidP="000C36A5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F91">
              <w:rPr>
                <w:rFonts w:ascii="標楷體" w:eastAsia="標楷體" w:hAnsi="標楷體"/>
              </w:rPr>
              <w:t>(</w:t>
            </w:r>
            <w:r w:rsidRPr="00CA7F91">
              <w:rPr>
                <w:rFonts w:ascii="標楷體" w:eastAsia="標楷體" w:hAnsi="標楷體" w:hint="eastAsia"/>
              </w:rPr>
              <w:t>臺博</w:t>
            </w:r>
            <w:r w:rsidRPr="00CA7F91">
              <w:rPr>
                <w:rFonts w:ascii="標楷體" w:eastAsia="標楷體" w:hAnsi="標楷體"/>
              </w:rPr>
              <w:t>--</w:t>
            </w:r>
            <w:r w:rsidRPr="00CA7F91">
              <w:rPr>
                <w:rStyle w:val="st1"/>
                <w:rFonts w:ascii="標楷體" w:eastAsia="標楷體" w:hAnsi="標楷體" w:cs="Arial" w:hint="eastAsia"/>
              </w:rPr>
              <w:t>勸業銀行台北支店</w:t>
            </w:r>
            <w:r w:rsidRPr="00CA7F91">
              <w:rPr>
                <w:rStyle w:val="st1"/>
                <w:rFonts w:ascii="標楷體" w:eastAsia="標楷體" w:hAnsi="標楷體" w:cs="Arial"/>
              </w:rPr>
              <w:t>)</w:t>
            </w:r>
          </w:p>
        </w:tc>
      </w:tr>
      <w:tr w:rsidR="00D74D6D" w:rsidRPr="001F1806" w:rsidTr="00CA7F91">
        <w:trPr>
          <w:trHeight w:val="265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D6D" w:rsidRDefault="00D74D6D" w:rsidP="008E2542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8E2542">
              <w:rPr>
                <w:rFonts w:ascii="標楷體" w:eastAsia="標楷體" w:hAnsi="標楷體" w:hint="eastAsia"/>
                <w:sz w:val="28"/>
                <w:szCs w:val="28"/>
              </w:rPr>
              <w:t>王雅萍</w:t>
            </w:r>
            <w:r w:rsidRPr="008E2542">
              <w:rPr>
                <w:rFonts w:ascii="標楷體" w:eastAsia="標楷體" w:hAnsi="標楷體"/>
              </w:rPr>
              <w:t>(</w:t>
            </w:r>
            <w:r w:rsidRPr="008E2542">
              <w:rPr>
                <w:rFonts w:ascii="標楷體" w:eastAsia="標楷體" w:hAnsi="標楷體" w:hint="eastAsia"/>
              </w:rPr>
              <w:t>暫定</w:t>
            </w:r>
            <w:r w:rsidRPr="008E2542">
              <w:rPr>
                <w:rFonts w:ascii="標楷體" w:eastAsia="標楷體" w:hAnsi="標楷體"/>
              </w:rPr>
              <w:t>)</w:t>
            </w:r>
          </w:p>
          <w:p w:rsidR="00D74D6D" w:rsidRPr="003915BA" w:rsidRDefault="00D74D6D" w:rsidP="008E2542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542">
              <w:rPr>
                <w:rFonts w:ascii="標楷體" w:eastAsia="標楷體" w:hAnsi="標楷體"/>
              </w:rPr>
              <w:t>(</w:t>
            </w:r>
            <w:r w:rsidRPr="008E2542">
              <w:rPr>
                <w:rFonts w:ascii="標楷體" w:eastAsia="標楷體" w:hAnsi="標楷體" w:hint="eastAsia"/>
              </w:rPr>
              <w:t>國立政治大學教授</w:t>
            </w:r>
            <w:r w:rsidRPr="008E2542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</w:tcPr>
          <w:p w:rsidR="00D74D6D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C.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40745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07453">
              <w:rPr>
                <w:rFonts w:ascii="標楷體" w:eastAsia="標楷體" w:hAnsi="標楷體" w:hint="eastAsia"/>
                <w:sz w:val="28"/>
                <w:szCs w:val="28"/>
              </w:rPr>
              <w:t>暫定</w:t>
            </w:r>
            <w:r w:rsidRPr="0040745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74D6D" w:rsidRPr="003915BA" w:rsidRDefault="00D74D6D" w:rsidP="00D50248">
            <w:pPr>
              <w:spacing w:line="360" w:lineRule="exact"/>
              <w:ind w:left="240" w:hanging="24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A7F91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烏來泰雅文化</w:t>
            </w:r>
            <w:r w:rsidRPr="00CA7F91">
              <w:rPr>
                <w:rFonts w:ascii="標楷體" w:eastAsia="標楷體" w:hAnsi="標楷體"/>
              </w:rPr>
              <w:t>)</w:t>
            </w:r>
          </w:p>
        </w:tc>
      </w:tr>
      <w:tr w:rsidR="00D74D6D" w:rsidRPr="001F1806" w:rsidTr="00CA7F91">
        <w:trPr>
          <w:trHeight w:val="298"/>
        </w:trPr>
        <w:tc>
          <w:tcPr>
            <w:tcW w:w="0" w:type="auto"/>
            <w:vMerge/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4D6D" w:rsidRPr="003915BA" w:rsidRDefault="00D74D6D" w:rsidP="003915BA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劉益昌</w:t>
            </w:r>
          </w:p>
        </w:tc>
        <w:tc>
          <w:tcPr>
            <w:tcW w:w="3673" w:type="dxa"/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/>
                <w:sz w:val="28"/>
                <w:szCs w:val="28"/>
              </w:rPr>
              <w:t>D.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史蹟</w:t>
            </w:r>
            <w:r w:rsidRPr="00CA7F91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芝山岩</w:t>
            </w:r>
            <w:r w:rsidRPr="003915B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74D6D" w:rsidRPr="001F1806" w:rsidTr="00C55C0C">
        <w:trPr>
          <w:trHeight w:val="298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DA1F0D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68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73688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7368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各小組學員長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5BA">
              <w:rPr>
                <w:rFonts w:ascii="標楷體" w:eastAsia="標楷體" w:hAnsi="標楷體" w:hint="eastAsia"/>
                <w:sz w:val="28"/>
                <w:szCs w:val="28"/>
              </w:rPr>
              <w:t>研習學員成果報告準備</w:t>
            </w:r>
          </w:p>
        </w:tc>
      </w:tr>
      <w:tr w:rsidR="00D74D6D" w:rsidRPr="001F1806" w:rsidTr="00C55C0C">
        <w:trPr>
          <w:trHeight w:val="298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08:30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10:30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蔡明哲</w:t>
            </w:r>
          </w:p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</w:rPr>
              <w:t>(</w:t>
            </w:r>
            <w:r w:rsidRPr="00C55C0C">
              <w:rPr>
                <w:rFonts w:ascii="標楷體" w:eastAsia="標楷體" w:hAnsi="標楷體" w:hint="eastAsia"/>
              </w:rPr>
              <w:t>國立臺灣大學教授</w:t>
            </w:r>
            <w:r w:rsidRPr="00C55C0C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古蹟歷史建築木構造生物劣化與蟲蟻防治</w:t>
            </w:r>
          </w:p>
        </w:tc>
      </w:tr>
      <w:tr w:rsidR="00D74D6D" w:rsidRPr="001F1806" w:rsidTr="00C55C0C">
        <w:trPr>
          <w:trHeight w:val="501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74D6D" w:rsidRPr="00DA1F0D" w:rsidRDefault="00D74D6D" w:rsidP="00C55C0C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8/14</w:t>
            </w:r>
          </w:p>
          <w:p w:rsidR="00D74D6D" w:rsidRPr="00DA1F0D" w:rsidRDefault="00D74D6D" w:rsidP="00C55C0C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F0D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A1F0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10:40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11:40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C55C0C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各小組學員長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C55C0C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研習學員成果報告</w:t>
            </w:r>
          </w:p>
        </w:tc>
      </w:tr>
      <w:tr w:rsidR="00D74D6D" w:rsidRPr="001F1806" w:rsidTr="00407453">
        <w:trPr>
          <w:trHeight w:val="298"/>
        </w:trPr>
        <w:tc>
          <w:tcPr>
            <w:tcW w:w="0" w:type="auto"/>
            <w:tcBorders>
              <w:top w:val="nil"/>
              <w:bottom w:val="single" w:sz="12" w:space="0" w:color="auto"/>
            </w:tcBorders>
            <w:vAlign w:val="center"/>
          </w:tcPr>
          <w:p w:rsidR="00D74D6D" w:rsidRPr="00DA1F0D" w:rsidRDefault="00D74D6D" w:rsidP="00DA1F0D">
            <w:pPr>
              <w:spacing w:line="36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D74D6D" w:rsidRPr="00F73688" w:rsidRDefault="00D74D6D" w:rsidP="00565A9D">
            <w:pPr>
              <w:spacing w:line="36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/>
                <w:sz w:val="28"/>
                <w:szCs w:val="28"/>
              </w:rPr>
              <w:t>11:50</w:t>
            </w: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C55C0C">
              <w:rPr>
                <w:rFonts w:ascii="標楷體" w:eastAsia="標楷體" w:hAnsi="標楷體"/>
                <w:sz w:val="28"/>
                <w:szCs w:val="28"/>
              </w:rPr>
              <w:t>12:00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D74D6D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詹素貞</w:t>
            </w:r>
          </w:p>
          <w:p w:rsidR="00D74D6D" w:rsidRPr="003915BA" w:rsidRDefault="00D74D6D" w:rsidP="00D50248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F91">
              <w:rPr>
                <w:rFonts w:ascii="標楷體" w:eastAsia="標楷體" w:hAnsi="標楷體"/>
              </w:rPr>
              <w:t>(</w:t>
            </w:r>
            <w:r w:rsidRPr="00CA7F91">
              <w:rPr>
                <w:rFonts w:ascii="標楷體" w:eastAsia="標楷體" w:hAnsi="標楷體" w:hint="eastAsia"/>
              </w:rPr>
              <w:t>臺北市文獻委員會執行秘</w:t>
            </w:r>
            <w:r w:rsidRPr="00C55C0C">
              <w:rPr>
                <w:rFonts w:ascii="標楷體" w:eastAsia="標楷體" w:hAnsi="標楷體" w:hint="eastAsia"/>
              </w:rPr>
              <w:t>書</w:t>
            </w:r>
            <w:r w:rsidRPr="00C55C0C">
              <w:rPr>
                <w:rFonts w:ascii="標楷體" w:eastAsia="標楷體" w:hAnsi="標楷體"/>
              </w:rPr>
              <w:t>)</w:t>
            </w:r>
          </w:p>
        </w:tc>
        <w:tc>
          <w:tcPr>
            <w:tcW w:w="3673" w:type="dxa"/>
            <w:tcBorders>
              <w:bottom w:val="single" w:sz="12" w:space="0" w:color="auto"/>
            </w:tcBorders>
            <w:vAlign w:val="center"/>
          </w:tcPr>
          <w:p w:rsidR="00D74D6D" w:rsidRPr="003915BA" w:rsidRDefault="00D74D6D" w:rsidP="00407453">
            <w:pPr>
              <w:spacing w:line="36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C55C0C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</w:tr>
    </w:tbl>
    <w:p w:rsidR="00D74D6D" w:rsidRPr="00463866" w:rsidRDefault="00D74D6D" w:rsidP="004B736B">
      <w:pPr>
        <w:spacing w:beforeLines="25" w:line="320" w:lineRule="exact"/>
        <w:rPr>
          <w:rFonts w:eastAsia="標楷體"/>
        </w:rPr>
      </w:pPr>
      <w:r w:rsidRPr="00463866">
        <w:rPr>
          <w:rFonts w:eastAsia="標楷體" w:hAnsi="標楷體" w:hint="eastAsia"/>
        </w:rPr>
        <w:t>附註：一、研習地點：臺北捷運北投會館</w:t>
      </w:r>
      <w:r w:rsidRPr="00463866">
        <w:rPr>
          <w:rFonts w:eastAsia="標楷體" w:hAnsi="標楷體"/>
        </w:rPr>
        <w:t>(</w:t>
      </w:r>
      <w:r w:rsidRPr="00463866">
        <w:rPr>
          <w:rFonts w:eastAsia="標楷體" w:hAnsi="標楷體" w:hint="eastAsia"/>
        </w:rPr>
        <w:t>臺北市北投區大業路</w:t>
      </w:r>
      <w:r w:rsidRPr="00463866">
        <w:rPr>
          <w:rFonts w:eastAsia="標楷體" w:hAnsi="標楷體"/>
        </w:rPr>
        <w:t>527</w:t>
      </w:r>
      <w:r w:rsidRPr="00463866">
        <w:rPr>
          <w:rFonts w:eastAsia="標楷體" w:hAnsi="標楷體" w:hint="eastAsia"/>
        </w:rPr>
        <w:t>巷</w:t>
      </w:r>
      <w:r w:rsidRPr="00463866">
        <w:rPr>
          <w:rFonts w:eastAsia="標楷體" w:hAnsi="標楷體"/>
        </w:rPr>
        <w:t>88</w:t>
      </w:r>
      <w:r w:rsidRPr="00463866">
        <w:rPr>
          <w:rFonts w:eastAsia="標楷體" w:hAnsi="標楷體" w:hint="eastAsia"/>
        </w:rPr>
        <w:t>號</w:t>
      </w:r>
      <w:r w:rsidRPr="00463866">
        <w:rPr>
          <w:rFonts w:eastAsia="標楷體" w:hAnsi="標楷體"/>
        </w:rPr>
        <w:t>)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二、研習期間捷運會館電話：</w:t>
      </w:r>
      <w:r w:rsidRPr="00463866">
        <w:rPr>
          <w:rFonts w:eastAsia="標楷體" w:hAnsi="標楷體"/>
        </w:rPr>
        <w:t xml:space="preserve">(02)2893-0105    </w:t>
      </w:r>
      <w:r w:rsidRPr="00463866">
        <w:rPr>
          <w:rFonts w:eastAsia="標楷體" w:hAnsi="標楷體" w:hint="eastAsia"/>
        </w:rPr>
        <w:t>傳真：</w:t>
      </w:r>
      <w:r w:rsidRPr="00463866">
        <w:rPr>
          <w:rFonts w:eastAsia="標楷體" w:hAnsi="標楷體"/>
        </w:rPr>
        <w:t>(02)28962314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三、本會地點：臺北市文獻委員會</w:t>
      </w:r>
      <w:r w:rsidRPr="00463866">
        <w:rPr>
          <w:rFonts w:eastAsia="標楷體"/>
        </w:rPr>
        <w:t xml:space="preserve"> </w:t>
      </w:r>
      <w:r w:rsidRPr="00463866">
        <w:rPr>
          <w:rFonts w:eastAsia="標楷體" w:hAnsi="標楷體" w:hint="eastAsia"/>
        </w:rPr>
        <w:t>臺北市萬華區中華路一段</w:t>
      </w:r>
      <w:r w:rsidRPr="00463866">
        <w:rPr>
          <w:rFonts w:eastAsia="標楷體" w:hAnsi="標楷體"/>
        </w:rPr>
        <w:t>174-1</w:t>
      </w:r>
      <w:r w:rsidRPr="00463866">
        <w:rPr>
          <w:rFonts w:eastAsia="標楷體" w:hAnsi="標楷體" w:hint="eastAsia"/>
        </w:rPr>
        <w:t>號</w:t>
      </w:r>
    </w:p>
    <w:p w:rsidR="00D74D6D" w:rsidRPr="00463866" w:rsidRDefault="00D74D6D" w:rsidP="00463866">
      <w:pPr>
        <w:spacing w:line="320" w:lineRule="exact"/>
        <w:ind w:firstLineChars="300" w:firstLine="720"/>
        <w:rPr>
          <w:rFonts w:eastAsia="標楷體"/>
        </w:rPr>
      </w:pPr>
      <w:r w:rsidRPr="00463866">
        <w:rPr>
          <w:rFonts w:eastAsia="標楷體" w:hAnsi="標楷體" w:hint="eastAsia"/>
        </w:rPr>
        <w:t>四、聯絡人：編纂吳瑛玲</w:t>
      </w:r>
      <w:r w:rsidRPr="00463866">
        <w:rPr>
          <w:rFonts w:eastAsia="標楷體"/>
        </w:rPr>
        <w:t xml:space="preserve"> </w:t>
      </w:r>
      <w:r w:rsidRPr="00463866">
        <w:rPr>
          <w:rFonts w:eastAsia="標楷體" w:hAnsi="標楷體" w:hint="eastAsia"/>
        </w:rPr>
        <w:t>電話：</w:t>
      </w:r>
      <w:r w:rsidRPr="00463866">
        <w:rPr>
          <w:rFonts w:eastAsia="標楷體" w:hAnsi="標楷體"/>
        </w:rPr>
        <w:t>(02)</w:t>
      </w:r>
      <w:r w:rsidRPr="00463866">
        <w:rPr>
          <w:rFonts w:eastAsia="標楷體"/>
        </w:rPr>
        <w:t>2311-5355#27</w:t>
      </w:r>
      <w:r w:rsidRPr="00463866">
        <w:rPr>
          <w:rFonts w:eastAsia="標楷體" w:hAnsi="標楷體" w:hint="eastAsia"/>
        </w:rPr>
        <w:t xml:space="preserve">　傳真：</w:t>
      </w:r>
      <w:r w:rsidRPr="00463866">
        <w:rPr>
          <w:rFonts w:eastAsia="標楷體" w:hAnsi="標楷體"/>
        </w:rPr>
        <w:t>(02)</w:t>
      </w:r>
      <w:r w:rsidRPr="00463866">
        <w:rPr>
          <w:rFonts w:eastAsia="標楷體"/>
        </w:rPr>
        <w:t>2311-5770</w:t>
      </w:r>
    </w:p>
    <w:sectPr w:rsidR="00D74D6D" w:rsidRPr="00463866" w:rsidSect="00C55C0C">
      <w:type w:val="continuous"/>
      <w:pgSz w:w="11906" w:h="16838" w:code="9"/>
      <w:pgMar w:top="238" w:right="851" w:bottom="284" w:left="851" w:header="964" w:footer="68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6D" w:rsidRDefault="00D74D6D" w:rsidP="005064D4">
      <w:r>
        <w:separator/>
      </w:r>
    </w:p>
  </w:endnote>
  <w:endnote w:type="continuationSeparator" w:id="0">
    <w:p w:rsidR="00D74D6D" w:rsidRDefault="00D74D6D" w:rsidP="0050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6D" w:rsidRDefault="00D74D6D" w:rsidP="005064D4">
      <w:r>
        <w:separator/>
      </w:r>
    </w:p>
  </w:footnote>
  <w:footnote w:type="continuationSeparator" w:id="0">
    <w:p w:rsidR="00D74D6D" w:rsidRDefault="00D74D6D" w:rsidP="00506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07F"/>
    <w:rsid w:val="00065BE2"/>
    <w:rsid w:val="000723B8"/>
    <w:rsid w:val="000745A4"/>
    <w:rsid w:val="00080BD8"/>
    <w:rsid w:val="00083975"/>
    <w:rsid w:val="0008404A"/>
    <w:rsid w:val="00087893"/>
    <w:rsid w:val="000A02E1"/>
    <w:rsid w:val="000A72DE"/>
    <w:rsid w:val="000B0A44"/>
    <w:rsid w:val="000C0007"/>
    <w:rsid w:val="000C1E73"/>
    <w:rsid w:val="000C36A5"/>
    <w:rsid w:val="000D0499"/>
    <w:rsid w:val="000D621B"/>
    <w:rsid w:val="000F0BA2"/>
    <w:rsid w:val="001167DD"/>
    <w:rsid w:val="001262B1"/>
    <w:rsid w:val="0017030E"/>
    <w:rsid w:val="00170EAA"/>
    <w:rsid w:val="001A3974"/>
    <w:rsid w:val="001A40C5"/>
    <w:rsid w:val="001A4968"/>
    <w:rsid w:val="001B37FD"/>
    <w:rsid w:val="001D2891"/>
    <w:rsid w:val="001D28B4"/>
    <w:rsid w:val="001D73C4"/>
    <w:rsid w:val="001E0493"/>
    <w:rsid w:val="001E69DB"/>
    <w:rsid w:val="001F1806"/>
    <w:rsid w:val="001F66E0"/>
    <w:rsid w:val="0021751F"/>
    <w:rsid w:val="00247C19"/>
    <w:rsid w:val="0026227E"/>
    <w:rsid w:val="0026332C"/>
    <w:rsid w:val="00264CE0"/>
    <w:rsid w:val="00274F31"/>
    <w:rsid w:val="00275041"/>
    <w:rsid w:val="00277BFD"/>
    <w:rsid w:val="002A1E1E"/>
    <w:rsid w:val="002B2C88"/>
    <w:rsid w:val="002B6388"/>
    <w:rsid w:val="002C4DF8"/>
    <w:rsid w:val="002D1B02"/>
    <w:rsid w:val="002E37A0"/>
    <w:rsid w:val="002E6CA1"/>
    <w:rsid w:val="0031704E"/>
    <w:rsid w:val="00335A59"/>
    <w:rsid w:val="0035341E"/>
    <w:rsid w:val="003579A3"/>
    <w:rsid w:val="0036127E"/>
    <w:rsid w:val="0036148E"/>
    <w:rsid w:val="003819C5"/>
    <w:rsid w:val="00391331"/>
    <w:rsid w:val="003915BA"/>
    <w:rsid w:val="003A007F"/>
    <w:rsid w:val="003C38AA"/>
    <w:rsid w:val="003C6259"/>
    <w:rsid w:val="003D6684"/>
    <w:rsid w:val="003E1C9B"/>
    <w:rsid w:val="003E2D5B"/>
    <w:rsid w:val="003F71F0"/>
    <w:rsid w:val="00403A88"/>
    <w:rsid w:val="00407453"/>
    <w:rsid w:val="0041288D"/>
    <w:rsid w:val="004166A4"/>
    <w:rsid w:val="00417918"/>
    <w:rsid w:val="00433B97"/>
    <w:rsid w:val="00463866"/>
    <w:rsid w:val="00481D36"/>
    <w:rsid w:val="00481D3F"/>
    <w:rsid w:val="00485B4D"/>
    <w:rsid w:val="004B2F22"/>
    <w:rsid w:val="004B736B"/>
    <w:rsid w:val="004C0AD3"/>
    <w:rsid w:val="004D4477"/>
    <w:rsid w:val="004E5CC0"/>
    <w:rsid w:val="004E650E"/>
    <w:rsid w:val="004F7776"/>
    <w:rsid w:val="005064D4"/>
    <w:rsid w:val="00510140"/>
    <w:rsid w:val="00522CFC"/>
    <w:rsid w:val="00525343"/>
    <w:rsid w:val="0053299D"/>
    <w:rsid w:val="00537657"/>
    <w:rsid w:val="00547E19"/>
    <w:rsid w:val="00552B78"/>
    <w:rsid w:val="005577DA"/>
    <w:rsid w:val="00562855"/>
    <w:rsid w:val="00565A9D"/>
    <w:rsid w:val="00570804"/>
    <w:rsid w:val="005776EF"/>
    <w:rsid w:val="00583594"/>
    <w:rsid w:val="00584587"/>
    <w:rsid w:val="005921AB"/>
    <w:rsid w:val="005959F4"/>
    <w:rsid w:val="0059659B"/>
    <w:rsid w:val="005C154B"/>
    <w:rsid w:val="005D413B"/>
    <w:rsid w:val="005D48C7"/>
    <w:rsid w:val="005E6630"/>
    <w:rsid w:val="005E6C4E"/>
    <w:rsid w:val="0061487D"/>
    <w:rsid w:val="006163BA"/>
    <w:rsid w:val="006300CC"/>
    <w:rsid w:val="00644CB6"/>
    <w:rsid w:val="006622B7"/>
    <w:rsid w:val="00665B45"/>
    <w:rsid w:val="006726B1"/>
    <w:rsid w:val="00691FA1"/>
    <w:rsid w:val="006B5672"/>
    <w:rsid w:val="006E7CBC"/>
    <w:rsid w:val="00711FF7"/>
    <w:rsid w:val="0071727D"/>
    <w:rsid w:val="0073117A"/>
    <w:rsid w:val="007D1D2C"/>
    <w:rsid w:val="007D5EE1"/>
    <w:rsid w:val="007E4F28"/>
    <w:rsid w:val="008026D6"/>
    <w:rsid w:val="0080298F"/>
    <w:rsid w:val="00817192"/>
    <w:rsid w:val="00841E70"/>
    <w:rsid w:val="008422DB"/>
    <w:rsid w:val="00844580"/>
    <w:rsid w:val="00852652"/>
    <w:rsid w:val="008538B4"/>
    <w:rsid w:val="00854DEF"/>
    <w:rsid w:val="00861B04"/>
    <w:rsid w:val="00882645"/>
    <w:rsid w:val="008952EA"/>
    <w:rsid w:val="008A1FD0"/>
    <w:rsid w:val="008B581D"/>
    <w:rsid w:val="008E2542"/>
    <w:rsid w:val="008E75A1"/>
    <w:rsid w:val="008E7A41"/>
    <w:rsid w:val="009001F5"/>
    <w:rsid w:val="009072C4"/>
    <w:rsid w:val="00917967"/>
    <w:rsid w:val="00930429"/>
    <w:rsid w:val="00936346"/>
    <w:rsid w:val="00940927"/>
    <w:rsid w:val="009606C6"/>
    <w:rsid w:val="009A5F31"/>
    <w:rsid w:val="009B756B"/>
    <w:rsid w:val="009C6E7B"/>
    <w:rsid w:val="009E2CFF"/>
    <w:rsid w:val="009E73DF"/>
    <w:rsid w:val="00A03108"/>
    <w:rsid w:val="00A0466E"/>
    <w:rsid w:val="00A16E24"/>
    <w:rsid w:val="00A33606"/>
    <w:rsid w:val="00A3707F"/>
    <w:rsid w:val="00A4111A"/>
    <w:rsid w:val="00A41D3D"/>
    <w:rsid w:val="00A46C69"/>
    <w:rsid w:val="00A52E03"/>
    <w:rsid w:val="00A55C82"/>
    <w:rsid w:val="00A902C9"/>
    <w:rsid w:val="00A940EE"/>
    <w:rsid w:val="00A963A1"/>
    <w:rsid w:val="00A96F8A"/>
    <w:rsid w:val="00AA4DDE"/>
    <w:rsid w:val="00AA6BC1"/>
    <w:rsid w:val="00AB1997"/>
    <w:rsid w:val="00AE232B"/>
    <w:rsid w:val="00B25048"/>
    <w:rsid w:val="00B264C6"/>
    <w:rsid w:val="00B37052"/>
    <w:rsid w:val="00B412FE"/>
    <w:rsid w:val="00B4290C"/>
    <w:rsid w:val="00B47D69"/>
    <w:rsid w:val="00B531EB"/>
    <w:rsid w:val="00B70EC9"/>
    <w:rsid w:val="00B73846"/>
    <w:rsid w:val="00B94AAF"/>
    <w:rsid w:val="00BA1A99"/>
    <w:rsid w:val="00BD0CFF"/>
    <w:rsid w:val="00BF394B"/>
    <w:rsid w:val="00BF4190"/>
    <w:rsid w:val="00C00F52"/>
    <w:rsid w:val="00C0506D"/>
    <w:rsid w:val="00C41F4E"/>
    <w:rsid w:val="00C45D30"/>
    <w:rsid w:val="00C55C0C"/>
    <w:rsid w:val="00C61031"/>
    <w:rsid w:val="00C7574C"/>
    <w:rsid w:val="00C83FA4"/>
    <w:rsid w:val="00CA09D7"/>
    <w:rsid w:val="00CA7F91"/>
    <w:rsid w:val="00CD024B"/>
    <w:rsid w:val="00CE3C2A"/>
    <w:rsid w:val="00CF0966"/>
    <w:rsid w:val="00CF09D6"/>
    <w:rsid w:val="00CF41ED"/>
    <w:rsid w:val="00D05608"/>
    <w:rsid w:val="00D0666D"/>
    <w:rsid w:val="00D14EF2"/>
    <w:rsid w:val="00D22586"/>
    <w:rsid w:val="00D37167"/>
    <w:rsid w:val="00D473F1"/>
    <w:rsid w:val="00D50248"/>
    <w:rsid w:val="00D50D77"/>
    <w:rsid w:val="00D6476A"/>
    <w:rsid w:val="00D72898"/>
    <w:rsid w:val="00D74D6D"/>
    <w:rsid w:val="00DA1F0D"/>
    <w:rsid w:val="00DC36C2"/>
    <w:rsid w:val="00DD014B"/>
    <w:rsid w:val="00DD1A0B"/>
    <w:rsid w:val="00DE0C7A"/>
    <w:rsid w:val="00DE68C1"/>
    <w:rsid w:val="00DF526A"/>
    <w:rsid w:val="00E04425"/>
    <w:rsid w:val="00E0465C"/>
    <w:rsid w:val="00E06F66"/>
    <w:rsid w:val="00E11C32"/>
    <w:rsid w:val="00E20871"/>
    <w:rsid w:val="00E34652"/>
    <w:rsid w:val="00E3709E"/>
    <w:rsid w:val="00E90BBF"/>
    <w:rsid w:val="00EA1784"/>
    <w:rsid w:val="00ED0884"/>
    <w:rsid w:val="00EF6990"/>
    <w:rsid w:val="00F01EDD"/>
    <w:rsid w:val="00F25D4E"/>
    <w:rsid w:val="00F32069"/>
    <w:rsid w:val="00F63965"/>
    <w:rsid w:val="00F73688"/>
    <w:rsid w:val="00F8617C"/>
    <w:rsid w:val="00F91D57"/>
    <w:rsid w:val="00F94AFA"/>
    <w:rsid w:val="00F94EAE"/>
    <w:rsid w:val="00F96024"/>
    <w:rsid w:val="00FA7766"/>
    <w:rsid w:val="00FC60F0"/>
    <w:rsid w:val="00FC6BFF"/>
    <w:rsid w:val="00FE004B"/>
    <w:rsid w:val="00FE7DE3"/>
    <w:rsid w:val="00FF322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707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17DD"/>
    <w:rPr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5064D4"/>
    <w:rPr>
      <w:kern w:val="2"/>
    </w:rPr>
  </w:style>
  <w:style w:type="paragraph" w:styleId="Footer">
    <w:name w:val="footer"/>
    <w:basedOn w:val="Normal"/>
    <w:link w:val="FooterChar1"/>
    <w:uiPriority w:val="99"/>
    <w:rsid w:val="00506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17DD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5064D4"/>
    <w:rPr>
      <w:kern w:val="2"/>
    </w:rPr>
  </w:style>
  <w:style w:type="character" w:customStyle="1" w:styleId="st1">
    <w:name w:val="st1"/>
    <w:uiPriority w:val="99"/>
    <w:rsid w:val="000C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890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九十八年臺灣史蹟研習會課程表(稿)</dc:title>
  <dc:subject/>
  <dc:creator>TIGER-XP</dc:creator>
  <cp:keywords/>
  <dc:description/>
  <cp:lastModifiedBy>USER</cp:lastModifiedBy>
  <cp:revision>2</cp:revision>
  <cp:lastPrinted>2015-05-14T05:44:00Z</cp:lastPrinted>
  <dcterms:created xsi:type="dcterms:W3CDTF">2015-05-18T03:45:00Z</dcterms:created>
  <dcterms:modified xsi:type="dcterms:W3CDTF">2015-05-18T03:45:00Z</dcterms:modified>
</cp:coreProperties>
</file>